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83498" w14:textId="77777777" w:rsidR="00CD546E" w:rsidRDefault="00DF2E89">
      <w:pPr>
        <w:sectPr w:rsidR="00CD546E" w:rsidSect="00F8382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567" w:right="680" w:bottom="567" w:left="680" w:header="284" w:footer="680" w:gutter="0"/>
          <w:cols w:space="708"/>
          <w:titlePg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40EFCB" wp14:editId="093C2B8C">
                <wp:simplePos x="0" y="0"/>
                <wp:positionH relativeFrom="column">
                  <wp:posOffset>55660</wp:posOffset>
                </wp:positionH>
                <wp:positionV relativeFrom="paragraph">
                  <wp:posOffset>56018</wp:posOffset>
                </wp:positionV>
                <wp:extent cx="4859655" cy="5755430"/>
                <wp:effectExtent l="0" t="0" r="0" b="0"/>
                <wp:wrapNone/>
                <wp:docPr id="8" name="Freeform: Shap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B0B5D5F-B7DC-4505-897F-19204D94EA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9655" cy="5755430"/>
                        </a:xfrm>
                        <a:custGeom>
                          <a:avLst/>
                          <a:gdLst>
                            <a:gd name="connsiteX0" fmla="*/ 400387 w 4859655"/>
                            <a:gd name="connsiteY0" fmla="*/ 0 h 5755430"/>
                            <a:gd name="connsiteX1" fmla="*/ 4459268 w 4859655"/>
                            <a:gd name="connsiteY1" fmla="*/ 0 h 5755430"/>
                            <a:gd name="connsiteX2" fmla="*/ 4859655 w 4859655"/>
                            <a:gd name="connsiteY2" fmla="*/ 400387 h 5755430"/>
                            <a:gd name="connsiteX3" fmla="*/ 4859655 w 4859655"/>
                            <a:gd name="connsiteY3" fmla="*/ 4783518 h 5755430"/>
                            <a:gd name="connsiteX4" fmla="*/ 4459268 w 4859655"/>
                            <a:gd name="connsiteY4" fmla="*/ 5183905 h 5755430"/>
                            <a:gd name="connsiteX5" fmla="*/ 1601902 w 4859655"/>
                            <a:gd name="connsiteY5" fmla="*/ 5183905 h 5755430"/>
                            <a:gd name="connsiteX6" fmla="*/ 1085932 w 4859655"/>
                            <a:gd name="connsiteY6" fmla="*/ 5755430 h 5755430"/>
                            <a:gd name="connsiteX7" fmla="*/ 569963 w 4859655"/>
                            <a:gd name="connsiteY7" fmla="*/ 5183905 h 5755430"/>
                            <a:gd name="connsiteX8" fmla="*/ 400387 w 4859655"/>
                            <a:gd name="connsiteY8" fmla="*/ 5183905 h 5755430"/>
                            <a:gd name="connsiteX9" fmla="*/ 0 w 4859655"/>
                            <a:gd name="connsiteY9" fmla="*/ 4783518 h 5755430"/>
                            <a:gd name="connsiteX10" fmla="*/ 0 w 4859655"/>
                            <a:gd name="connsiteY10" fmla="*/ 400387 h 5755430"/>
                            <a:gd name="connsiteX11" fmla="*/ 400387 w 4859655"/>
                            <a:gd name="connsiteY11" fmla="*/ 0 h 57554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4859655" h="5755430">
                              <a:moveTo>
                                <a:pt x="400387" y="0"/>
                              </a:moveTo>
                              <a:lnTo>
                                <a:pt x="4459268" y="0"/>
                              </a:lnTo>
                              <a:cubicBezTo>
                                <a:pt x="4680396" y="0"/>
                                <a:pt x="4859655" y="179259"/>
                                <a:pt x="4859655" y="400387"/>
                              </a:cubicBezTo>
                              <a:lnTo>
                                <a:pt x="4859655" y="4783518"/>
                              </a:lnTo>
                              <a:cubicBezTo>
                                <a:pt x="4859655" y="5004646"/>
                                <a:pt x="4680396" y="5183905"/>
                                <a:pt x="4459268" y="5183905"/>
                              </a:cubicBezTo>
                              <a:lnTo>
                                <a:pt x="1601902" y="5183905"/>
                              </a:lnTo>
                              <a:lnTo>
                                <a:pt x="1085932" y="5755430"/>
                              </a:lnTo>
                              <a:lnTo>
                                <a:pt x="569963" y="5183905"/>
                              </a:lnTo>
                              <a:lnTo>
                                <a:pt x="400387" y="5183905"/>
                              </a:lnTo>
                              <a:cubicBezTo>
                                <a:pt x="179259" y="5183905"/>
                                <a:pt x="0" y="5004646"/>
                                <a:pt x="0" y="4783518"/>
                              </a:cubicBezTo>
                              <a:lnTo>
                                <a:pt x="0" y="400387"/>
                              </a:lnTo>
                              <a:cubicBezTo>
                                <a:pt x="0" y="179259"/>
                                <a:pt x="179259" y="0"/>
                                <a:pt x="400387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27000" cap="flat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ED3C40" w14:textId="77777777" w:rsidR="00152D8B" w:rsidRDefault="00152D8B" w:rsidP="00DF2E89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80"/>
                                <w:szCs w:val="120"/>
                                <w:lang w:val="cy-GB"/>
                              </w:rPr>
                            </w:pPr>
                            <w:bookmarkStart w:id="0" w:name="_GoBack"/>
                          </w:p>
                          <w:p w14:paraId="7C2D615A" w14:textId="77777777" w:rsidR="00DF2E89" w:rsidRPr="00152D8B" w:rsidRDefault="00152D8B" w:rsidP="00DF2E89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80"/>
                                <w:szCs w:val="120"/>
                                <w:lang w:val="cy-GB"/>
                              </w:rPr>
                            </w:pPr>
                            <w:r w:rsidRPr="00152D8B"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80"/>
                                <w:szCs w:val="120"/>
                                <w:lang w:val="cy-GB"/>
                              </w:rPr>
                              <w:t xml:space="preserve">Project Vote 2022 </w:t>
                            </w:r>
                          </w:p>
                          <w:p w14:paraId="73FCAE6E" w14:textId="77777777" w:rsidR="00152D8B" w:rsidRPr="00152D8B" w:rsidRDefault="00152D8B" w:rsidP="00DF2E89">
                            <w:pPr>
                              <w:pStyle w:val="NormalWeb"/>
                              <w:spacing w:before="0" w:beforeAutospacing="0" w:after="600" w:afterAutospacing="0"/>
                              <w:rPr>
                                <w:rFonts w:ascii="VAGRounded" w:hAnsi="VAGRounded"/>
                                <w:sz w:val="60"/>
                                <w:szCs w:val="120"/>
                              </w:rPr>
                            </w:pPr>
                            <w:r w:rsidRPr="00152D8B">
                              <w:rPr>
                                <w:rFonts w:ascii="VAGRounded" w:eastAsia="Calibri" w:hAnsi="VAGRounded"/>
                                <w:color w:val="FFFFFF" w:themeColor="light1"/>
                                <w:kern w:val="24"/>
                                <w:sz w:val="60"/>
                                <w:szCs w:val="120"/>
                                <w:lang w:val="cy-GB"/>
                              </w:rPr>
                              <w:t>Home learning booklet</w:t>
                            </w:r>
                            <w:bookmarkEnd w:id="0"/>
                          </w:p>
                        </w:txbxContent>
                      </wps:txbx>
                      <wps:bodyPr rot="0" spcFirstLastPara="0" vert="horz" wrap="square" lIns="180000" tIns="144000" rIns="180000" bIns="75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0EFCB" id="Freeform: Shape 7" o:spid="_x0000_s1026" style="position:absolute;margin-left:4.4pt;margin-top:4.4pt;width:382.65pt;height:45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859655,575543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" adj="-11796480,,5400" path="m400387,l4459268,v221128,,400387,179259,400387,400387l4859655,4783518v,221128,-179259,400387,-400387,400387l1601902,5183905r-515970,571525l569963,5183905r-169576,c179259,5183905,,5004646,,4783518l,400387c,179259,179259,,400387,xe" filled="f" strokecolor="white [3212]" strokeweight="10pt">
                <v:stroke joinstyle="round"/>
                <v:formulas/>
                <v:path arrowok="t" o:connecttype="custom" o:connectlocs="400387,0;4459268,0;4859655,400387;4859655,4783518;4459268,5183905;1601902,5183905;1085932,5755430;569963,5183905;400387,5183905;0,4783518;0,400387;400387,0" o:connectangles="0,0,0,0,0,0,0,0,0,0,0,0" textboxrect="0,0,4859655,5755430"/>
                <v:textbox inset="5mm,4mm,5mm,21mm">
                  <w:txbxContent>
                    <w:p w14:paraId="64ED3C40" w14:textId="77777777" w:rsidR="00152D8B" w:rsidRDefault="00152D8B" w:rsidP="00DF2E89">
                      <w:pPr>
                        <w:pStyle w:val="NormalWeb"/>
                        <w:spacing w:before="0" w:beforeAutospacing="0" w:after="600" w:afterAutospacing="0"/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80"/>
                          <w:szCs w:val="120"/>
                          <w:lang w:val="cy-GB"/>
                        </w:rPr>
                      </w:pPr>
                      <w:bookmarkStart w:id="1" w:name="_GoBack"/>
                    </w:p>
                    <w:p w14:paraId="7C2D615A" w14:textId="77777777" w:rsidR="00DF2E89" w:rsidRPr="00152D8B" w:rsidRDefault="00152D8B" w:rsidP="00DF2E89">
                      <w:pPr>
                        <w:pStyle w:val="NormalWeb"/>
                        <w:spacing w:before="0" w:beforeAutospacing="0" w:after="600" w:afterAutospacing="0"/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80"/>
                          <w:szCs w:val="120"/>
                          <w:lang w:val="cy-GB"/>
                        </w:rPr>
                      </w:pPr>
                      <w:r w:rsidRPr="00152D8B"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80"/>
                          <w:szCs w:val="120"/>
                          <w:lang w:val="cy-GB"/>
                        </w:rPr>
                        <w:t xml:space="preserve">Project Vote 2022 </w:t>
                      </w:r>
                    </w:p>
                    <w:p w14:paraId="73FCAE6E" w14:textId="77777777" w:rsidR="00152D8B" w:rsidRPr="00152D8B" w:rsidRDefault="00152D8B" w:rsidP="00DF2E89">
                      <w:pPr>
                        <w:pStyle w:val="NormalWeb"/>
                        <w:spacing w:before="0" w:beforeAutospacing="0" w:after="600" w:afterAutospacing="0"/>
                        <w:rPr>
                          <w:rFonts w:ascii="VAGRounded" w:hAnsi="VAGRounded"/>
                          <w:sz w:val="60"/>
                          <w:szCs w:val="120"/>
                        </w:rPr>
                      </w:pPr>
                      <w:r w:rsidRPr="00152D8B">
                        <w:rPr>
                          <w:rFonts w:ascii="VAGRounded" w:eastAsia="Calibri" w:hAnsi="VAGRounded"/>
                          <w:color w:val="FFFFFF" w:themeColor="light1"/>
                          <w:kern w:val="24"/>
                          <w:sz w:val="60"/>
                          <w:szCs w:val="120"/>
                          <w:lang w:val="cy-GB"/>
                        </w:rPr>
                        <w:t>Home learning booklet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2AE674F3" w14:textId="77777777" w:rsidR="00033895" w:rsidRPr="00152D8B" w:rsidRDefault="00152D8B" w:rsidP="00152D8B">
      <w:pPr>
        <w:pStyle w:val="Title"/>
        <w:jc w:val="center"/>
        <w:rPr>
          <w:sz w:val="60"/>
        </w:rPr>
      </w:pPr>
      <w:r w:rsidRPr="00152D8B">
        <w:rPr>
          <w:sz w:val="60"/>
        </w:rPr>
        <w:lastRenderedPageBreak/>
        <w:t>Activity 1: What is a vote?</w:t>
      </w:r>
    </w:p>
    <w:p w14:paraId="66215DED" w14:textId="77777777" w:rsidR="00152D8B" w:rsidRDefault="00152D8B" w:rsidP="00152D8B">
      <w:pPr>
        <w:pStyle w:val="Subtitle"/>
      </w:pPr>
      <w:r w:rsidRPr="00152D8B">
        <w:rPr>
          <w:sz w:val="32"/>
        </w:rPr>
        <w:t>Answer the questions below before moving onto the next slide of your PowerPoint</w:t>
      </w:r>
      <w:r w:rsidRPr="00152D8B">
        <w:rPr>
          <w:sz w:val="36"/>
        </w:rPr>
        <w:t xml:space="preserve">. </w:t>
      </w:r>
    </w:p>
    <w:p w14:paraId="291D2A29" w14:textId="77777777" w:rsidR="00152D8B" w:rsidRPr="00152D8B" w:rsidRDefault="00152D8B" w:rsidP="00152D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2D8B">
        <w:rPr>
          <w:sz w:val="28"/>
          <w:szCs w:val="28"/>
        </w:rPr>
        <w:t xml:space="preserve">Could you describe what a vote is? </w:t>
      </w:r>
    </w:p>
    <w:tbl>
      <w:tblPr>
        <w:tblStyle w:val="TableGrid"/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3BFA7ACA" w14:textId="77777777" w:rsidTr="00152D8B">
        <w:tc>
          <w:tcPr>
            <w:tcW w:w="10536" w:type="dxa"/>
          </w:tcPr>
          <w:p w14:paraId="5EE7314C" w14:textId="77777777" w:rsidR="00152D8B" w:rsidRDefault="00152D8B" w:rsidP="00152D8B"/>
          <w:p w14:paraId="665B189C" w14:textId="77777777" w:rsidR="00152D8B" w:rsidRDefault="00152D8B" w:rsidP="00152D8B"/>
          <w:p w14:paraId="4FCBF702" w14:textId="77777777" w:rsidR="00152D8B" w:rsidRDefault="00152D8B" w:rsidP="00152D8B"/>
          <w:p w14:paraId="5ECFD580" w14:textId="77777777" w:rsidR="00152D8B" w:rsidRDefault="00152D8B" w:rsidP="00152D8B"/>
          <w:p w14:paraId="663E7E2B" w14:textId="77777777" w:rsidR="00152D8B" w:rsidRDefault="00152D8B" w:rsidP="00152D8B"/>
          <w:p w14:paraId="067B1C54" w14:textId="77777777" w:rsidR="00152D8B" w:rsidRDefault="00152D8B" w:rsidP="00152D8B"/>
        </w:tc>
      </w:tr>
    </w:tbl>
    <w:p w14:paraId="13455AAC" w14:textId="77777777" w:rsidR="00152D8B" w:rsidRDefault="00152D8B" w:rsidP="00152D8B">
      <w:pPr>
        <w:rPr>
          <w:sz w:val="28"/>
          <w:szCs w:val="28"/>
        </w:rPr>
      </w:pPr>
    </w:p>
    <w:p w14:paraId="66B4304E" w14:textId="77777777" w:rsidR="00152D8B" w:rsidRPr="00152D8B" w:rsidRDefault="00152D8B" w:rsidP="00152D8B">
      <w:pPr>
        <w:rPr>
          <w:sz w:val="28"/>
          <w:szCs w:val="28"/>
        </w:rPr>
      </w:pPr>
    </w:p>
    <w:p w14:paraId="29AE068A" w14:textId="77777777" w:rsidR="00152D8B" w:rsidRPr="00152D8B" w:rsidRDefault="00152D8B" w:rsidP="00152D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52D8B">
        <w:rPr>
          <w:sz w:val="28"/>
          <w:szCs w:val="28"/>
        </w:rPr>
        <w:t xml:space="preserve">Can you give examples of different types of votes? </w:t>
      </w:r>
    </w:p>
    <w:p w14:paraId="143DACAF" w14:textId="77777777" w:rsidR="00266437" w:rsidRDefault="002664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0AEA4EBB" w14:textId="77777777" w:rsidTr="00152D8B">
        <w:tc>
          <w:tcPr>
            <w:tcW w:w="10536" w:type="dxa"/>
          </w:tcPr>
          <w:p w14:paraId="1D16732B" w14:textId="77777777" w:rsidR="00152D8B" w:rsidRDefault="00152D8B"/>
          <w:p w14:paraId="014CF7F1" w14:textId="77777777" w:rsidR="00152D8B" w:rsidRDefault="00152D8B"/>
          <w:p w14:paraId="00D07853" w14:textId="77777777" w:rsidR="00152D8B" w:rsidRDefault="00152D8B"/>
          <w:p w14:paraId="58A4BC3A" w14:textId="77777777" w:rsidR="00152D8B" w:rsidRDefault="00152D8B"/>
          <w:p w14:paraId="42D5EBA0" w14:textId="77777777" w:rsidR="00152D8B" w:rsidRDefault="00152D8B"/>
          <w:p w14:paraId="23BD2F98" w14:textId="77777777" w:rsidR="00152D8B" w:rsidRDefault="00152D8B"/>
          <w:p w14:paraId="2BD7A539" w14:textId="77777777" w:rsidR="00152D8B" w:rsidRDefault="00152D8B"/>
        </w:tc>
      </w:tr>
    </w:tbl>
    <w:p w14:paraId="59DB194C" w14:textId="77777777" w:rsidR="00152D8B" w:rsidRDefault="00152D8B">
      <w:pPr>
        <w:sectPr w:rsidR="00152D8B" w:rsidSect="00A0749A">
          <w:headerReference w:type="first" r:id="rId12"/>
          <w:footerReference w:type="first" r:id="rId13"/>
          <w:pgSz w:w="11906" w:h="16838" w:code="9"/>
          <w:pgMar w:top="1134" w:right="680" w:bottom="3232" w:left="680" w:header="284" w:footer="680" w:gutter="0"/>
          <w:cols w:space="708"/>
          <w:titlePg/>
          <w:docGrid w:linePitch="360"/>
        </w:sectPr>
      </w:pPr>
    </w:p>
    <w:p w14:paraId="45666FBF" w14:textId="77777777" w:rsidR="00C20410" w:rsidRDefault="00C20410" w:rsidP="00094DF2">
      <w:pPr>
        <w:sectPr w:rsidR="00C20410" w:rsidSect="00E35C0A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134" w:right="680" w:bottom="1701" w:left="680" w:header="284" w:footer="680" w:gutter="0"/>
          <w:cols w:space="284"/>
          <w:docGrid w:linePitch="360"/>
        </w:sectPr>
      </w:pPr>
    </w:p>
    <w:p w14:paraId="05D9C4E3" w14:textId="77777777" w:rsidR="00C20410" w:rsidRDefault="00C20410" w:rsidP="00094DF2">
      <w:pPr>
        <w:sectPr w:rsidR="00C20410" w:rsidSect="00E35C0A">
          <w:headerReference w:type="default" r:id="rId18"/>
          <w:footerReference w:type="default" r:id="rId19"/>
          <w:type w:val="continuous"/>
          <w:pgSz w:w="11906" w:h="16838" w:code="9"/>
          <w:pgMar w:top="1134" w:right="680" w:bottom="3232" w:left="680" w:header="284" w:footer="680" w:gutter="0"/>
          <w:cols w:space="284"/>
          <w:docGrid w:linePitch="360"/>
        </w:sectPr>
      </w:pPr>
    </w:p>
    <w:p w14:paraId="0E62EB6B" w14:textId="01EBAE28" w:rsidR="00C20410" w:rsidRPr="00152D8B" w:rsidRDefault="00152D8B" w:rsidP="00152D8B">
      <w:pPr>
        <w:pStyle w:val="Title"/>
        <w:jc w:val="center"/>
        <w:rPr>
          <w:sz w:val="60"/>
        </w:rPr>
        <w:sectPr w:rsidR="00C20410" w:rsidRPr="00152D8B" w:rsidSect="00E35C0A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134" w:right="680" w:bottom="1701" w:left="680" w:header="284" w:footer="680" w:gutter="0"/>
          <w:cols w:space="284"/>
          <w:docGrid w:linePitch="360"/>
        </w:sectPr>
      </w:pPr>
      <w:r w:rsidRPr="00152D8B">
        <w:rPr>
          <w:sz w:val="60"/>
        </w:rPr>
        <w:lastRenderedPageBreak/>
        <w:t>Activity 2: Local council elections</w:t>
      </w:r>
    </w:p>
    <w:p w14:paraId="03EE2F22" w14:textId="77777777" w:rsidR="00BD2666" w:rsidRPr="00F93076" w:rsidRDefault="00152D8B" w:rsidP="00152D8B">
      <w:pPr>
        <w:pStyle w:val="Subtitle"/>
        <w:rPr>
          <w:sz w:val="32"/>
          <w:szCs w:val="32"/>
        </w:rPr>
      </w:pPr>
      <w:r w:rsidRPr="00F93076">
        <w:rPr>
          <w:sz w:val="32"/>
          <w:szCs w:val="32"/>
        </w:rPr>
        <w:t xml:space="preserve">Can you find the answers to the following questions? </w:t>
      </w:r>
    </w:p>
    <w:p w14:paraId="6392D4DC" w14:textId="77777777" w:rsidR="00BD2666" w:rsidRDefault="00BD2666">
      <w:pPr>
        <w:spacing w:after="160" w:line="259" w:lineRule="auto"/>
      </w:pPr>
    </w:p>
    <w:p w14:paraId="12FCEDE4" w14:textId="77777777" w:rsidR="00BD2666" w:rsidRDefault="00152D8B" w:rsidP="00094DF2">
      <w:pPr>
        <w:rPr>
          <w:sz w:val="28"/>
          <w:szCs w:val="28"/>
        </w:rPr>
      </w:pPr>
      <w:r w:rsidRPr="00152D8B">
        <w:rPr>
          <w:sz w:val="28"/>
          <w:szCs w:val="28"/>
        </w:rPr>
        <w:t xml:space="preserve">What is the date of the next local council election in Wales?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12EF2CB7" w14:textId="77777777" w:rsidTr="00152D8B">
        <w:tc>
          <w:tcPr>
            <w:tcW w:w="10536" w:type="dxa"/>
          </w:tcPr>
          <w:p w14:paraId="0C3F01DF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68378AC5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35D3A1B3" w14:textId="77777777" w:rsidR="00152D8B" w:rsidRDefault="00152D8B" w:rsidP="00094DF2">
            <w:pPr>
              <w:rPr>
                <w:sz w:val="28"/>
                <w:szCs w:val="28"/>
              </w:rPr>
            </w:pPr>
          </w:p>
        </w:tc>
      </w:tr>
    </w:tbl>
    <w:p w14:paraId="7C933667" w14:textId="77777777" w:rsidR="00152D8B" w:rsidRPr="00152D8B" w:rsidRDefault="00152D8B" w:rsidP="00094DF2">
      <w:pPr>
        <w:rPr>
          <w:sz w:val="28"/>
          <w:szCs w:val="28"/>
        </w:rPr>
      </w:pPr>
    </w:p>
    <w:p w14:paraId="369B0A06" w14:textId="77777777" w:rsidR="00152D8B" w:rsidRPr="00152D8B" w:rsidRDefault="00152D8B" w:rsidP="00094DF2">
      <w:pPr>
        <w:rPr>
          <w:sz w:val="28"/>
          <w:szCs w:val="28"/>
        </w:rPr>
      </w:pPr>
    </w:p>
    <w:p w14:paraId="74DC64B7" w14:textId="77777777" w:rsidR="00152D8B" w:rsidRDefault="00152D8B" w:rsidP="00094DF2">
      <w:pPr>
        <w:rPr>
          <w:sz w:val="28"/>
          <w:szCs w:val="28"/>
        </w:rPr>
      </w:pPr>
      <w:r w:rsidRPr="00152D8B">
        <w:rPr>
          <w:sz w:val="28"/>
          <w:szCs w:val="28"/>
        </w:rPr>
        <w:t xml:space="preserve">What are people who represent you in the local council called?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7EBE68AB" w14:textId="77777777" w:rsidTr="00152D8B">
        <w:tc>
          <w:tcPr>
            <w:tcW w:w="10536" w:type="dxa"/>
          </w:tcPr>
          <w:p w14:paraId="4610A6D5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07DD1804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47EF14BD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39FB74D9" w14:textId="77777777" w:rsidR="00152D8B" w:rsidRDefault="00152D8B" w:rsidP="00094DF2">
            <w:pPr>
              <w:rPr>
                <w:sz w:val="28"/>
                <w:szCs w:val="28"/>
              </w:rPr>
            </w:pPr>
          </w:p>
        </w:tc>
      </w:tr>
    </w:tbl>
    <w:p w14:paraId="69C25F08" w14:textId="77777777" w:rsidR="00152D8B" w:rsidRPr="00152D8B" w:rsidRDefault="00152D8B" w:rsidP="00094DF2">
      <w:pPr>
        <w:rPr>
          <w:sz w:val="28"/>
          <w:szCs w:val="28"/>
        </w:rPr>
      </w:pPr>
    </w:p>
    <w:p w14:paraId="60C499EF" w14:textId="77777777" w:rsidR="00152D8B" w:rsidRPr="00152D8B" w:rsidRDefault="00152D8B" w:rsidP="00094DF2">
      <w:pPr>
        <w:rPr>
          <w:sz w:val="28"/>
          <w:szCs w:val="28"/>
        </w:rPr>
      </w:pPr>
    </w:p>
    <w:p w14:paraId="71525278" w14:textId="77777777" w:rsidR="00152D8B" w:rsidRDefault="00152D8B" w:rsidP="00094DF2">
      <w:pPr>
        <w:rPr>
          <w:sz w:val="28"/>
          <w:szCs w:val="28"/>
        </w:rPr>
      </w:pPr>
      <w:r w:rsidRPr="00152D8B">
        <w:rPr>
          <w:sz w:val="28"/>
          <w:szCs w:val="28"/>
        </w:rPr>
        <w:t xml:space="preserve">How old do you need to be to vote in a local council election?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152D8B" w14:paraId="0AA6F0F2" w14:textId="77777777" w:rsidTr="00152D8B">
        <w:tc>
          <w:tcPr>
            <w:tcW w:w="10536" w:type="dxa"/>
          </w:tcPr>
          <w:p w14:paraId="7E32ADF7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7948DDFB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7B78CCC2" w14:textId="77777777" w:rsidR="00152D8B" w:rsidRDefault="00152D8B" w:rsidP="00094DF2">
            <w:pPr>
              <w:rPr>
                <w:sz w:val="28"/>
                <w:szCs w:val="28"/>
              </w:rPr>
            </w:pPr>
          </w:p>
          <w:p w14:paraId="645421F0" w14:textId="77777777" w:rsidR="00152D8B" w:rsidRDefault="00152D8B" w:rsidP="00094DF2">
            <w:pPr>
              <w:rPr>
                <w:sz w:val="28"/>
                <w:szCs w:val="28"/>
              </w:rPr>
            </w:pPr>
          </w:p>
        </w:tc>
      </w:tr>
    </w:tbl>
    <w:p w14:paraId="417637F3" w14:textId="77777777" w:rsidR="00152D8B" w:rsidRDefault="00152D8B" w:rsidP="00094DF2">
      <w:pPr>
        <w:rPr>
          <w:sz w:val="28"/>
          <w:szCs w:val="28"/>
        </w:rPr>
      </w:pPr>
    </w:p>
    <w:p w14:paraId="6F4D3C6B" w14:textId="77777777" w:rsidR="00F93076" w:rsidRDefault="00F93076" w:rsidP="00094DF2">
      <w:pPr>
        <w:rPr>
          <w:sz w:val="28"/>
          <w:szCs w:val="28"/>
        </w:rPr>
      </w:pPr>
    </w:p>
    <w:p w14:paraId="0113B83B" w14:textId="77777777" w:rsidR="00F93076" w:rsidRDefault="00F93076" w:rsidP="00F93076">
      <w:pPr>
        <w:pStyle w:val="Title"/>
        <w:jc w:val="center"/>
        <w:rPr>
          <w:sz w:val="60"/>
          <w:szCs w:val="72"/>
        </w:rPr>
      </w:pPr>
      <w:r w:rsidRPr="00F93076">
        <w:rPr>
          <w:sz w:val="60"/>
          <w:szCs w:val="72"/>
        </w:rPr>
        <w:lastRenderedPageBreak/>
        <w:t>Activity 3: Can you find your council?</w:t>
      </w:r>
    </w:p>
    <w:p w14:paraId="6C8F5D83" w14:textId="77777777" w:rsidR="00F93076" w:rsidRPr="00F93076" w:rsidRDefault="00F93076" w:rsidP="00F93076">
      <w:pPr>
        <w:pStyle w:val="Subtitle"/>
        <w:rPr>
          <w:sz w:val="32"/>
        </w:rPr>
      </w:pPr>
      <w:r w:rsidRPr="00F93076">
        <w:rPr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 wp14:anchorId="645F4371" wp14:editId="35AB3EFC">
            <wp:simplePos x="0" y="0"/>
            <wp:positionH relativeFrom="column">
              <wp:posOffset>441960</wp:posOffset>
            </wp:positionH>
            <wp:positionV relativeFrom="paragraph">
              <wp:posOffset>1833880</wp:posOffset>
            </wp:positionV>
            <wp:extent cx="5262880" cy="6258560"/>
            <wp:effectExtent l="0" t="0" r="0" b="2540"/>
            <wp:wrapSquare wrapText="bothSides"/>
            <wp:docPr id="9" name="Picture 9" descr="Wales Outline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es Outline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2" t="2044" r="4211" b="8029"/>
                    <a:stretch/>
                  </pic:blipFill>
                  <pic:spPr bwMode="auto">
                    <a:xfrm>
                      <a:off x="0" y="0"/>
                      <a:ext cx="5262880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076">
        <w:rPr>
          <w:sz w:val="32"/>
        </w:rPr>
        <w:t>Using an interactive map,</w:t>
      </w:r>
      <w:r w:rsidR="008F4713">
        <w:rPr>
          <w:sz w:val="32"/>
        </w:rPr>
        <w:t xml:space="preserve"> like Google Maps,</w:t>
      </w:r>
      <w:r w:rsidRPr="00F93076">
        <w:rPr>
          <w:sz w:val="32"/>
        </w:rPr>
        <w:t xml:space="preserve"> follow the instructions below.</w:t>
      </w:r>
    </w:p>
    <w:p w14:paraId="53035FA1" w14:textId="77777777" w:rsidR="00122DC2" w:rsidRDefault="00F93076" w:rsidP="00F93076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F93076">
        <w:rPr>
          <w:sz w:val="28"/>
          <w:szCs w:val="28"/>
        </w:rPr>
        <w:t>Place a</w:t>
      </w:r>
      <w:r w:rsidR="00122DC2">
        <w:rPr>
          <w:sz w:val="28"/>
          <w:szCs w:val="28"/>
        </w:rPr>
        <w:t xml:space="preserve"> marker</w:t>
      </w:r>
      <w:r w:rsidRPr="00F93076">
        <w:rPr>
          <w:sz w:val="28"/>
          <w:szCs w:val="28"/>
        </w:rPr>
        <w:t xml:space="preserve"> on the map</w:t>
      </w:r>
      <w:r w:rsidR="00122DC2">
        <w:rPr>
          <w:sz w:val="28"/>
          <w:szCs w:val="28"/>
        </w:rPr>
        <w:t xml:space="preserve"> below</w:t>
      </w:r>
      <w:r w:rsidRPr="00F93076">
        <w:rPr>
          <w:sz w:val="28"/>
          <w:szCs w:val="28"/>
        </w:rPr>
        <w:t xml:space="preserve"> to represent where you live. </w:t>
      </w:r>
      <w:r w:rsidR="00122DC2">
        <w:rPr>
          <w:sz w:val="28"/>
          <w:szCs w:val="28"/>
        </w:rPr>
        <w:t xml:space="preserve">If you're using Microsoft Word, you could choose Insert &gt; Shapes to do this. </w:t>
      </w:r>
    </w:p>
    <w:p w14:paraId="43787E3A" w14:textId="77777777" w:rsidR="00F93076" w:rsidRPr="00122DC2" w:rsidRDefault="00F93076" w:rsidP="00F93076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122DC2">
        <w:rPr>
          <w:sz w:val="28"/>
          <w:szCs w:val="28"/>
        </w:rPr>
        <w:t xml:space="preserve">Use </w:t>
      </w:r>
      <w:r w:rsidR="00122DC2">
        <w:rPr>
          <w:sz w:val="28"/>
          <w:szCs w:val="28"/>
        </w:rPr>
        <w:t>your</w:t>
      </w:r>
      <w:r w:rsidRPr="00122DC2">
        <w:rPr>
          <w:sz w:val="28"/>
          <w:szCs w:val="28"/>
        </w:rPr>
        <w:t xml:space="preserve"> interactive map </w:t>
      </w:r>
      <w:r w:rsidR="00122DC2">
        <w:rPr>
          <w:sz w:val="28"/>
          <w:szCs w:val="28"/>
        </w:rPr>
        <w:t xml:space="preserve">(like google maps) </w:t>
      </w:r>
      <w:r w:rsidRPr="00122DC2">
        <w:rPr>
          <w:sz w:val="28"/>
          <w:szCs w:val="28"/>
        </w:rPr>
        <w:t xml:space="preserve">to double check your answer. </w:t>
      </w:r>
    </w:p>
    <w:p w14:paraId="008F4FA4" w14:textId="1A52540B" w:rsidR="00F93076" w:rsidRDefault="00F93076" w:rsidP="00F93076">
      <w:pPr>
        <w:pStyle w:val="Heading2"/>
        <w:numPr>
          <w:ilvl w:val="0"/>
          <w:numId w:val="3"/>
        </w:numPr>
        <w:rPr>
          <w:sz w:val="28"/>
          <w:szCs w:val="28"/>
        </w:rPr>
      </w:pPr>
      <w:r w:rsidRPr="00F93076">
        <w:rPr>
          <w:sz w:val="28"/>
          <w:szCs w:val="28"/>
        </w:rPr>
        <w:t xml:space="preserve">Use the internet or an adult to help you find out which council you belong in. </w:t>
      </w:r>
      <w:r w:rsidR="00256259">
        <w:rPr>
          <w:sz w:val="28"/>
          <w:szCs w:val="28"/>
        </w:rPr>
        <w:t>Mark the area that represents your council. You can use Insert &gt; Shapes &gt; Scribble to do this.</w:t>
      </w:r>
    </w:p>
    <w:p w14:paraId="14EEEE85" w14:textId="77777777" w:rsidR="00F93076" w:rsidRDefault="00F93076" w:rsidP="00F93076"/>
    <w:p w14:paraId="2D4110AD" w14:textId="77777777" w:rsidR="00F93076" w:rsidRDefault="00F93076" w:rsidP="00F93076"/>
    <w:p w14:paraId="34299035" w14:textId="77777777" w:rsidR="00F93076" w:rsidRDefault="00F93076" w:rsidP="00F93076"/>
    <w:p w14:paraId="398E0ACC" w14:textId="77777777" w:rsidR="00F93076" w:rsidRPr="00F93076" w:rsidRDefault="00F93076" w:rsidP="00F93076"/>
    <w:p w14:paraId="19410586" w14:textId="77777777" w:rsidR="00F93076" w:rsidRPr="00F93076" w:rsidRDefault="00F93076" w:rsidP="00F93076"/>
    <w:p w14:paraId="6E7D9389" w14:textId="77777777" w:rsidR="00F93076" w:rsidRPr="00F93076" w:rsidRDefault="00F93076" w:rsidP="00F93076"/>
    <w:p w14:paraId="6291CEE7" w14:textId="77777777" w:rsidR="00F93076" w:rsidRPr="00F93076" w:rsidRDefault="00F93076" w:rsidP="00F93076"/>
    <w:p w14:paraId="0EBB4F8F" w14:textId="77777777" w:rsidR="00F93076" w:rsidRPr="00F93076" w:rsidRDefault="00F93076" w:rsidP="00F93076"/>
    <w:p w14:paraId="42E7DA0B" w14:textId="77777777" w:rsidR="00F93076" w:rsidRPr="00F93076" w:rsidRDefault="00F93076" w:rsidP="00F93076"/>
    <w:p w14:paraId="53A4C192" w14:textId="77777777" w:rsidR="00F93076" w:rsidRPr="00F93076" w:rsidRDefault="00F93076" w:rsidP="00F93076"/>
    <w:p w14:paraId="72A2D541" w14:textId="77777777" w:rsidR="00F93076" w:rsidRPr="00F93076" w:rsidRDefault="00F93076" w:rsidP="00F93076"/>
    <w:p w14:paraId="6BDC08EF" w14:textId="77777777" w:rsidR="00F93076" w:rsidRPr="00F93076" w:rsidRDefault="00F93076" w:rsidP="00F93076"/>
    <w:p w14:paraId="734FAF6F" w14:textId="77777777" w:rsidR="00F93076" w:rsidRPr="00F93076" w:rsidRDefault="00F93076" w:rsidP="00F93076"/>
    <w:p w14:paraId="530A23D8" w14:textId="77777777" w:rsidR="00F93076" w:rsidRPr="00F93076" w:rsidRDefault="00F93076" w:rsidP="00F93076"/>
    <w:p w14:paraId="470DEC4F" w14:textId="77777777" w:rsidR="00F93076" w:rsidRPr="00F93076" w:rsidRDefault="00F93076" w:rsidP="00F93076"/>
    <w:p w14:paraId="7C2F808A" w14:textId="77777777" w:rsidR="00F93076" w:rsidRPr="00F93076" w:rsidRDefault="00F93076" w:rsidP="00F93076"/>
    <w:p w14:paraId="45633946" w14:textId="77777777" w:rsidR="00F93076" w:rsidRPr="00F93076" w:rsidRDefault="00F93076" w:rsidP="00F93076"/>
    <w:p w14:paraId="0A99181C" w14:textId="77777777" w:rsidR="00F93076" w:rsidRDefault="00F93076" w:rsidP="00F93076"/>
    <w:p w14:paraId="2E3EB04E" w14:textId="77777777" w:rsidR="00F93076" w:rsidRDefault="00F93076" w:rsidP="00F93076"/>
    <w:p w14:paraId="35FE7AC6" w14:textId="77777777" w:rsidR="00F93076" w:rsidRDefault="00F93076" w:rsidP="00F93076"/>
    <w:p w14:paraId="7EB8E0FB" w14:textId="77777777" w:rsidR="00F93076" w:rsidRDefault="00F93076" w:rsidP="00F93076"/>
    <w:p w14:paraId="1D12482E" w14:textId="77777777" w:rsidR="00F93076" w:rsidRDefault="00F93076" w:rsidP="00F93076">
      <w:pPr>
        <w:pStyle w:val="Title"/>
        <w:jc w:val="center"/>
        <w:rPr>
          <w:sz w:val="60"/>
          <w:szCs w:val="60"/>
        </w:rPr>
      </w:pPr>
      <w:r w:rsidRPr="00F93076">
        <w:rPr>
          <w:sz w:val="60"/>
          <w:szCs w:val="60"/>
        </w:rPr>
        <w:t>Activity 4: Picture activity</w:t>
      </w:r>
    </w:p>
    <w:p w14:paraId="6167C342" w14:textId="0DBB981C" w:rsidR="00F93076" w:rsidRDefault="00F93076" w:rsidP="00F93076">
      <w:pPr>
        <w:pStyle w:val="Subtitle"/>
        <w:rPr>
          <w:sz w:val="32"/>
          <w:szCs w:val="32"/>
        </w:rPr>
      </w:pPr>
      <w:r>
        <w:rPr>
          <w:sz w:val="32"/>
          <w:szCs w:val="32"/>
        </w:rPr>
        <w:t xml:space="preserve">Look at the street scene on the PowerPoint. Make a list of everything you think the council controls. </w:t>
      </w:r>
    </w:p>
    <w:p w14:paraId="1C9B1218" w14:textId="77777777" w:rsidR="0058072C" w:rsidRPr="0058072C" w:rsidRDefault="0058072C" w:rsidP="0058072C">
      <w:pPr>
        <w:rPr>
          <w:color w:val="ED1556" w:themeColor="background2"/>
          <w:sz w:val="26"/>
        </w:rPr>
      </w:pPr>
      <w:r w:rsidRPr="0058072C">
        <w:rPr>
          <w:color w:val="ED1556" w:themeColor="background2"/>
          <w:sz w:val="26"/>
        </w:rPr>
        <w:t xml:space="preserve">Watching this video beforehand should help you: </w:t>
      </w:r>
      <w:hyperlink r:id="rId25" w:history="1">
        <w:r w:rsidRPr="0058072C">
          <w:rPr>
            <w:rStyle w:val="Hyperlink"/>
            <w:color w:val="ED1556" w:themeColor="background2"/>
            <w:sz w:val="26"/>
          </w:rPr>
          <w:t>https://www.youtube.com/watch?v=_kUf3q-GFQ0</w:t>
        </w:r>
      </w:hyperlink>
      <w:r w:rsidRPr="0058072C">
        <w:rPr>
          <w:color w:val="ED1556" w:themeColor="background2"/>
          <w:sz w:val="26"/>
        </w:rPr>
        <w:t xml:space="preserve"> </w:t>
      </w:r>
    </w:p>
    <w:p w14:paraId="6644D814" w14:textId="77777777" w:rsidR="00F93076" w:rsidRDefault="00F93076" w:rsidP="00F93076">
      <w:pPr>
        <w:rPr>
          <w:sz w:val="28"/>
          <w:szCs w:val="28"/>
        </w:rPr>
      </w:pPr>
      <w:r w:rsidRPr="00F93076">
        <w:rPr>
          <w:sz w:val="28"/>
          <w:szCs w:val="28"/>
        </w:rPr>
        <w:t xml:space="preserve">I </w:t>
      </w:r>
      <w:r>
        <w:rPr>
          <w:sz w:val="28"/>
          <w:szCs w:val="28"/>
        </w:rPr>
        <w:t>think the council controls: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6"/>
      </w:tblGrid>
      <w:tr w:rsidR="00F93076" w14:paraId="19FE3F94" w14:textId="77777777" w:rsidTr="00F93076">
        <w:tc>
          <w:tcPr>
            <w:tcW w:w="10536" w:type="dxa"/>
          </w:tcPr>
          <w:p w14:paraId="7A2254D9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121E0404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248CD89C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4A5E9344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29447331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4203F053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2C276B9B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7F57EFC6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6B96704B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055EE6B5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24C5722A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45B988E1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79C4EE7C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12FE0795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36758E69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56E51D39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2E9EEDB3" w14:textId="77777777" w:rsidR="00F93076" w:rsidRDefault="00F93076" w:rsidP="00F93076">
            <w:pPr>
              <w:rPr>
                <w:sz w:val="28"/>
                <w:szCs w:val="28"/>
              </w:rPr>
            </w:pPr>
          </w:p>
          <w:p w14:paraId="2211A546" w14:textId="77777777" w:rsidR="00F93076" w:rsidRDefault="00F93076" w:rsidP="00F93076">
            <w:pPr>
              <w:rPr>
                <w:sz w:val="28"/>
                <w:szCs w:val="28"/>
              </w:rPr>
            </w:pPr>
          </w:p>
        </w:tc>
      </w:tr>
    </w:tbl>
    <w:p w14:paraId="49D9DFBD" w14:textId="77777777" w:rsidR="00F93076" w:rsidRDefault="00F93076" w:rsidP="00F93076">
      <w:pPr>
        <w:rPr>
          <w:sz w:val="28"/>
          <w:szCs w:val="28"/>
        </w:rPr>
      </w:pPr>
    </w:p>
    <w:p w14:paraId="466940BC" w14:textId="77777777" w:rsidR="00F93076" w:rsidRDefault="00F93076" w:rsidP="00F93076">
      <w:pPr>
        <w:pStyle w:val="Title"/>
        <w:jc w:val="center"/>
        <w:rPr>
          <w:sz w:val="60"/>
          <w:szCs w:val="60"/>
        </w:rPr>
      </w:pPr>
      <w:r w:rsidRPr="00F93076">
        <w:rPr>
          <w:sz w:val="60"/>
          <w:szCs w:val="60"/>
        </w:rPr>
        <w:t>Activity 5: What would you do?</w:t>
      </w:r>
    </w:p>
    <w:p w14:paraId="4EE5356D" w14:textId="77777777" w:rsidR="00F93076" w:rsidRDefault="00335315" w:rsidP="00335315">
      <w:pPr>
        <w:pStyle w:val="Subtitle"/>
      </w:pPr>
      <w:r>
        <w:t xml:space="preserve">Use this list of things the council controls to decide what you would change in your community if you were a councillor. </w:t>
      </w:r>
    </w:p>
    <w:p w14:paraId="4A3F7B3A" w14:textId="77777777" w:rsidR="00335315" w:rsidRDefault="00335315" w:rsidP="00335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6"/>
        <w:gridCol w:w="4690"/>
      </w:tblGrid>
      <w:tr w:rsidR="00335315" w14:paraId="00C19DDF" w14:textId="77777777" w:rsidTr="00335315">
        <w:tc>
          <w:tcPr>
            <w:tcW w:w="5846" w:type="dxa"/>
          </w:tcPr>
          <w:p w14:paraId="006737BE" w14:textId="77777777" w:rsidR="00335315" w:rsidRPr="00335315" w:rsidRDefault="00335315" w:rsidP="00335315">
            <w:pPr>
              <w:rPr>
                <w:b/>
                <w:sz w:val="28"/>
                <w:szCs w:val="28"/>
              </w:rPr>
            </w:pPr>
            <w:r w:rsidRPr="00335315">
              <w:rPr>
                <w:b/>
                <w:sz w:val="28"/>
                <w:szCs w:val="28"/>
              </w:rPr>
              <w:t>The Council controls:</w:t>
            </w:r>
          </w:p>
          <w:p w14:paraId="12D21512" w14:textId="77777777" w:rsidR="00335315" w:rsidRPr="00335315" w:rsidRDefault="00335315" w:rsidP="0076441A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Rubbish collection </w:t>
            </w:r>
          </w:p>
          <w:p w14:paraId="207F0AFD" w14:textId="77777777" w:rsidR="00335315" w:rsidRPr="00335315" w:rsidRDefault="00335315" w:rsidP="00A25B91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Street lights </w:t>
            </w:r>
          </w:p>
          <w:p w14:paraId="44D55DA3" w14:textId="77777777" w:rsidR="00335315" w:rsidRPr="00122DC2" w:rsidRDefault="00335315" w:rsidP="00F9348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Recycling </w:t>
            </w:r>
          </w:p>
          <w:p w14:paraId="48761E71" w14:textId="77777777" w:rsidR="00122DC2" w:rsidRPr="00122DC2" w:rsidRDefault="00122DC2" w:rsidP="00F9348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School transport </w:t>
            </w:r>
          </w:p>
          <w:p w14:paraId="767AA1ED" w14:textId="77777777" w:rsidR="00335315" w:rsidRPr="00335315" w:rsidRDefault="00335315" w:rsidP="00AB76B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Road Repairs </w:t>
            </w:r>
          </w:p>
          <w:p w14:paraId="59A2E8DF" w14:textId="77777777" w:rsidR="00335315" w:rsidRPr="00335315" w:rsidRDefault="00335315" w:rsidP="00451A54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Library </w:t>
            </w:r>
          </w:p>
          <w:p w14:paraId="59CCA2E1" w14:textId="77777777" w:rsidR="00335315" w:rsidRPr="00122DC2" w:rsidRDefault="00335315" w:rsidP="0004640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School </w:t>
            </w:r>
            <w:r w:rsidR="00122DC2">
              <w:rPr>
                <w:sz w:val="28"/>
                <w:szCs w:val="28"/>
                <w:lang w:val="en-US"/>
              </w:rPr>
              <w:t xml:space="preserve">- </w:t>
            </w:r>
            <w:r w:rsidR="00122DC2" w:rsidRPr="00122DC2">
              <w:rPr>
                <w:sz w:val="28"/>
                <w:szCs w:val="28"/>
                <w:lang w:val="en-US"/>
              </w:rPr>
              <w:t>Making sure there are enough schools for local children/ giving schools money to run</w:t>
            </w:r>
          </w:p>
          <w:p w14:paraId="1A9172D9" w14:textId="77777777" w:rsidR="00335315" w:rsidRPr="00335315" w:rsidRDefault="00335315" w:rsidP="00694C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Parks </w:t>
            </w:r>
          </w:p>
          <w:p w14:paraId="58EFB1E4" w14:textId="77777777" w:rsidR="00335315" w:rsidRPr="00335315" w:rsidRDefault="00335315" w:rsidP="006C713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Public toilets </w:t>
            </w:r>
          </w:p>
          <w:p w14:paraId="7E886778" w14:textId="77777777" w:rsidR="00122DC2" w:rsidRPr="00122DC2" w:rsidRDefault="00122DC2" w:rsidP="00122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22DC2">
              <w:rPr>
                <w:sz w:val="28"/>
                <w:szCs w:val="28"/>
                <w:lang w:val="en-US"/>
              </w:rPr>
              <w:t>Deciding if and where new houses can be built</w:t>
            </w:r>
          </w:p>
          <w:p w14:paraId="51F65929" w14:textId="77777777" w:rsidR="00122DC2" w:rsidRPr="00122DC2" w:rsidRDefault="00122DC2" w:rsidP="00122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>Bins for dog poo/fines for people who don’t pick up dog poo</w:t>
            </w:r>
          </w:p>
          <w:p w14:paraId="72C74964" w14:textId="77777777" w:rsidR="00122DC2" w:rsidRPr="00122DC2" w:rsidRDefault="00122DC2" w:rsidP="00122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122DC2">
              <w:rPr>
                <w:sz w:val="28"/>
                <w:szCs w:val="28"/>
                <w:lang w:val="en-US"/>
              </w:rPr>
              <w:t>Local shops – making sure that they are doing things within the rules/the law</w:t>
            </w:r>
          </w:p>
          <w:p w14:paraId="625776D0" w14:textId="77777777" w:rsidR="00335315" w:rsidRPr="00335315" w:rsidRDefault="00335315" w:rsidP="00F46D98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>Statues</w:t>
            </w:r>
          </w:p>
          <w:p w14:paraId="50760292" w14:textId="77777777" w:rsidR="00335315" w:rsidRPr="00335315" w:rsidRDefault="00335315" w:rsidP="001D1B09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Cycle paths </w:t>
            </w:r>
          </w:p>
          <w:p w14:paraId="5A4D824A" w14:textId="77777777" w:rsidR="00335315" w:rsidRPr="00335315" w:rsidRDefault="00335315" w:rsidP="00FF3C8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>Community Centre</w:t>
            </w:r>
          </w:p>
          <w:p w14:paraId="6A8C3642" w14:textId="77777777" w:rsidR="00335315" w:rsidRPr="00335315" w:rsidRDefault="00335315" w:rsidP="00A35EDF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>Some beaches (some are run by private companies)</w:t>
            </w:r>
          </w:p>
          <w:p w14:paraId="200A78F7" w14:textId="77777777" w:rsidR="00122DC2" w:rsidRPr="00122DC2" w:rsidRDefault="00122DC2" w:rsidP="003353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 xml:space="preserve">Adoption and fostering </w:t>
            </w:r>
          </w:p>
          <w:p w14:paraId="4CCF604A" w14:textId="77777777" w:rsidR="00122DC2" w:rsidRPr="00335315" w:rsidRDefault="00122DC2" w:rsidP="00122DC2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  <w:lang w:val="en-US"/>
              </w:rPr>
              <w:t>Taxis</w:t>
            </w:r>
            <w:r>
              <w:rPr>
                <w:sz w:val="28"/>
                <w:szCs w:val="28"/>
                <w:lang w:val="en-US"/>
              </w:rPr>
              <w:t xml:space="preserve"> (</w:t>
            </w:r>
            <w:r w:rsidRPr="00122DC2">
              <w:rPr>
                <w:sz w:val="28"/>
                <w:szCs w:val="28"/>
              </w:rPr>
              <w:t>Giving taxis a license, and making sure that they are safe and comfortable and that the drivers are suitable</w:t>
            </w:r>
            <w:r>
              <w:rPr>
                <w:sz w:val="28"/>
                <w:szCs w:val="28"/>
              </w:rPr>
              <w:t xml:space="preserve">) </w:t>
            </w:r>
          </w:p>
          <w:p w14:paraId="4AADD870" w14:textId="77777777" w:rsidR="00122DC2" w:rsidRPr="00335315" w:rsidRDefault="00122DC2" w:rsidP="00335315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</w:p>
        </w:tc>
        <w:tc>
          <w:tcPr>
            <w:tcW w:w="4690" w:type="dxa"/>
          </w:tcPr>
          <w:p w14:paraId="0A552D90" w14:textId="77777777" w:rsidR="00335315" w:rsidRPr="00335315" w:rsidRDefault="00335315" w:rsidP="00335315">
            <w:pPr>
              <w:rPr>
                <w:b/>
                <w:sz w:val="28"/>
                <w:szCs w:val="28"/>
              </w:rPr>
            </w:pPr>
            <w:r w:rsidRPr="00335315">
              <w:rPr>
                <w:b/>
                <w:sz w:val="28"/>
                <w:szCs w:val="28"/>
              </w:rPr>
              <w:t xml:space="preserve">If I was a councillor, my priorities would be (rank them from most to least important and explain why): </w:t>
            </w:r>
          </w:p>
        </w:tc>
      </w:tr>
    </w:tbl>
    <w:p w14:paraId="1ED21C1A" w14:textId="77777777" w:rsidR="00335315" w:rsidRPr="00335315" w:rsidRDefault="00335315" w:rsidP="00335315"/>
    <w:p w14:paraId="3870F77F" w14:textId="77777777" w:rsidR="00335315" w:rsidRDefault="00335315" w:rsidP="00F93076"/>
    <w:p w14:paraId="60D39269" w14:textId="77777777" w:rsidR="00335315" w:rsidRDefault="00335315" w:rsidP="00F93076"/>
    <w:p w14:paraId="2FA4A6BA" w14:textId="77777777" w:rsidR="00335315" w:rsidRDefault="00335315" w:rsidP="00335315">
      <w:pPr>
        <w:pStyle w:val="Title"/>
        <w:jc w:val="center"/>
        <w:rPr>
          <w:sz w:val="60"/>
          <w:szCs w:val="60"/>
        </w:rPr>
      </w:pPr>
      <w:r w:rsidRPr="00335315">
        <w:rPr>
          <w:sz w:val="60"/>
          <w:szCs w:val="60"/>
        </w:rPr>
        <w:t>Activity 6: True or False</w:t>
      </w:r>
    </w:p>
    <w:p w14:paraId="5A9D0C94" w14:textId="77777777" w:rsidR="00335315" w:rsidRDefault="00335315" w:rsidP="00335315">
      <w:pPr>
        <w:pStyle w:val="Subtitle"/>
      </w:pPr>
      <w:r>
        <w:t xml:space="preserve">Read the statements and mark them true or false. </w:t>
      </w:r>
    </w:p>
    <w:p w14:paraId="55F86FE4" w14:textId="77777777" w:rsidR="00335315" w:rsidRDefault="00335315" w:rsidP="003353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5315" w14:paraId="0B7CA6E2" w14:textId="77777777" w:rsidTr="00335315">
        <w:tc>
          <w:tcPr>
            <w:tcW w:w="5268" w:type="dxa"/>
          </w:tcPr>
          <w:p w14:paraId="36E96DC6" w14:textId="77777777" w:rsidR="00335315" w:rsidRPr="00335315" w:rsidRDefault="00335315" w:rsidP="0033531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Statement</w:t>
            </w:r>
          </w:p>
        </w:tc>
        <w:tc>
          <w:tcPr>
            <w:tcW w:w="5268" w:type="dxa"/>
          </w:tcPr>
          <w:p w14:paraId="342506A5" w14:textId="77777777" w:rsidR="00335315" w:rsidRPr="00335315" w:rsidRDefault="00335315" w:rsidP="00335315">
            <w:pPr>
              <w:rPr>
                <w:b/>
                <w:sz w:val="28"/>
                <w:szCs w:val="28"/>
              </w:rPr>
            </w:pPr>
            <w:r w:rsidRPr="00335315">
              <w:rPr>
                <w:b/>
                <w:sz w:val="28"/>
                <w:szCs w:val="28"/>
              </w:rPr>
              <w:t xml:space="preserve">True or false </w:t>
            </w:r>
          </w:p>
        </w:tc>
      </w:tr>
      <w:tr w:rsidR="00335315" w:rsidRPr="00335315" w14:paraId="7ED4CBB6" w14:textId="77777777" w:rsidTr="00335315">
        <w:tc>
          <w:tcPr>
            <w:tcW w:w="5268" w:type="dxa"/>
          </w:tcPr>
          <w:p w14:paraId="481AF5C2" w14:textId="77777777" w:rsidR="00335315" w:rsidRPr="00335315" w:rsidRDefault="00335315" w:rsidP="00335315">
            <w:p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</w:rPr>
              <w:t>Find out what’s important to local people and share their views in the council</w:t>
            </w:r>
          </w:p>
        </w:tc>
        <w:tc>
          <w:tcPr>
            <w:tcW w:w="5268" w:type="dxa"/>
          </w:tcPr>
          <w:p w14:paraId="4D52DC28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1B42FD54" w14:textId="77777777" w:rsidTr="00335315">
        <w:tc>
          <w:tcPr>
            <w:tcW w:w="5268" w:type="dxa"/>
          </w:tcPr>
          <w:p w14:paraId="4497F582" w14:textId="77777777" w:rsidR="00335315" w:rsidRPr="00335315" w:rsidRDefault="00335315" w:rsidP="00335315">
            <w:p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</w:rPr>
              <w:t xml:space="preserve">Organise street parties </w:t>
            </w:r>
          </w:p>
        </w:tc>
        <w:tc>
          <w:tcPr>
            <w:tcW w:w="5268" w:type="dxa"/>
          </w:tcPr>
          <w:p w14:paraId="14B267C0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4573F4A9" w14:textId="77777777" w:rsidTr="00335315">
        <w:tc>
          <w:tcPr>
            <w:tcW w:w="5268" w:type="dxa"/>
          </w:tcPr>
          <w:p w14:paraId="73FD4B6A" w14:textId="58FE7B14" w:rsidR="00335315" w:rsidRPr="00335315" w:rsidRDefault="00B477C0" w:rsidP="003353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Work in the </w:t>
            </w:r>
            <w:proofErr w:type="spellStart"/>
            <w:r>
              <w:rPr>
                <w:sz w:val="28"/>
                <w:szCs w:val="28"/>
              </w:rPr>
              <w:t>Senedd</w:t>
            </w:r>
            <w:proofErr w:type="spellEnd"/>
            <w:r w:rsidR="00335315" w:rsidRPr="00335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68" w:type="dxa"/>
          </w:tcPr>
          <w:p w14:paraId="574321C9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0913E5A8" w14:textId="77777777" w:rsidTr="00335315">
        <w:tc>
          <w:tcPr>
            <w:tcW w:w="5268" w:type="dxa"/>
          </w:tcPr>
          <w:p w14:paraId="0C7DCCAB" w14:textId="77777777" w:rsidR="00335315" w:rsidRPr="00335315" w:rsidRDefault="00335315" w:rsidP="00335315">
            <w:p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</w:rPr>
              <w:t xml:space="preserve">Take part in council debates and decisions </w:t>
            </w:r>
          </w:p>
        </w:tc>
        <w:tc>
          <w:tcPr>
            <w:tcW w:w="5268" w:type="dxa"/>
          </w:tcPr>
          <w:p w14:paraId="5121645B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05E8C843" w14:textId="77777777" w:rsidTr="00335315">
        <w:tc>
          <w:tcPr>
            <w:tcW w:w="5268" w:type="dxa"/>
          </w:tcPr>
          <w:p w14:paraId="5B5E1567" w14:textId="77777777" w:rsidR="00335315" w:rsidRPr="00335315" w:rsidRDefault="00335315" w:rsidP="00335315">
            <w:p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</w:rPr>
              <w:t>Invite members of the public to their house for dinner</w:t>
            </w:r>
          </w:p>
        </w:tc>
        <w:tc>
          <w:tcPr>
            <w:tcW w:w="5268" w:type="dxa"/>
          </w:tcPr>
          <w:p w14:paraId="4367F32C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  <w:tr w:rsidR="00335315" w:rsidRPr="00335315" w14:paraId="256F397E" w14:textId="77777777" w:rsidTr="00335315">
        <w:tc>
          <w:tcPr>
            <w:tcW w:w="5268" w:type="dxa"/>
          </w:tcPr>
          <w:p w14:paraId="4E576DAF" w14:textId="77777777" w:rsidR="00335315" w:rsidRPr="00335315" w:rsidRDefault="00335315" w:rsidP="00335315">
            <w:pPr>
              <w:rPr>
                <w:sz w:val="28"/>
                <w:szCs w:val="28"/>
              </w:rPr>
            </w:pPr>
            <w:r w:rsidRPr="00335315">
              <w:rPr>
                <w:sz w:val="28"/>
                <w:szCs w:val="28"/>
              </w:rPr>
              <w:t>Be honest, open, and respectful</w:t>
            </w:r>
          </w:p>
        </w:tc>
        <w:tc>
          <w:tcPr>
            <w:tcW w:w="5268" w:type="dxa"/>
          </w:tcPr>
          <w:p w14:paraId="0B17A706" w14:textId="77777777" w:rsidR="00335315" w:rsidRPr="00335315" w:rsidRDefault="00335315" w:rsidP="00335315">
            <w:pPr>
              <w:rPr>
                <w:sz w:val="28"/>
                <w:szCs w:val="28"/>
              </w:rPr>
            </w:pPr>
          </w:p>
        </w:tc>
      </w:tr>
    </w:tbl>
    <w:p w14:paraId="36FD65F9" w14:textId="77777777" w:rsidR="00335315" w:rsidRDefault="00335315" w:rsidP="00335315">
      <w:pPr>
        <w:rPr>
          <w:sz w:val="28"/>
          <w:szCs w:val="28"/>
        </w:rPr>
      </w:pPr>
    </w:p>
    <w:p w14:paraId="323DDB13" w14:textId="77777777" w:rsidR="00335315" w:rsidRDefault="00335315" w:rsidP="00335315">
      <w:pPr>
        <w:rPr>
          <w:sz w:val="28"/>
          <w:szCs w:val="28"/>
        </w:rPr>
      </w:pPr>
    </w:p>
    <w:p w14:paraId="0A0A24AC" w14:textId="77777777" w:rsidR="00335315" w:rsidRDefault="00335315" w:rsidP="00335315">
      <w:pPr>
        <w:rPr>
          <w:sz w:val="28"/>
          <w:szCs w:val="28"/>
        </w:rPr>
      </w:pPr>
    </w:p>
    <w:p w14:paraId="422D99E0" w14:textId="77777777" w:rsidR="00335315" w:rsidRDefault="00335315" w:rsidP="00335315">
      <w:pPr>
        <w:rPr>
          <w:sz w:val="28"/>
          <w:szCs w:val="28"/>
        </w:rPr>
      </w:pPr>
    </w:p>
    <w:p w14:paraId="6A74F379" w14:textId="77777777" w:rsidR="00335315" w:rsidRDefault="00335315" w:rsidP="00335315">
      <w:pPr>
        <w:rPr>
          <w:sz w:val="28"/>
          <w:szCs w:val="28"/>
        </w:rPr>
      </w:pPr>
    </w:p>
    <w:p w14:paraId="23AD65A4" w14:textId="10563969" w:rsidR="00335315" w:rsidRDefault="00335315" w:rsidP="00335315">
      <w:pPr>
        <w:rPr>
          <w:sz w:val="28"/>
          <w:szCs w:val="28"/>
        </w:rPr>
      </w:pPr>
    </w:p>
    <w:p w14:paraId="56E53734" w14:textId="3283995D" w:rsidR="0058072C" w:rsidRDefault="0058072C" w:rsidP="00335315">
      <w:pPr>
        <w:rPr>
          <w:sz w:val="28"/>
          <w:szCs w:val="28"/>
        </w:rPr>
      </w:pPr>
    </w:p>
    <w:p w14:paraId="7D9F4598" w14:textId="623DDCFD" w:rsidR="0058072C" w:rsidRDefault="0058072C" w:rsidP="00335315">
      <w:pPr>
        <w:rPr>
          <w:sz w:val="28"/>
          <w:szCs w:val="28"/>
        </w:rPr>
      </w:pPr>
    </w:p>
    <w:p w14:paraId="7A53D104" w14:textId="77777777" w:rsidR="0058072C" w:rsidRDefault="0058072C" w:rsidP="00335315">
      <w:pPr>
        <w:rPr>
          <w:sz w:val="28"/>
          <w:szCs w:val="28"/>
        </w:rPr>
      </w:pPr>
    </w:p>
    <w:p w14:paraId="4E2101A5" w14:textId="77777777" w:rsidR="00335315" w:rsidRDefault="00335315" w:rsidP="00335315">
      <w:pPr>
        <w:pStyle w:val="Title"/>
        <w:jc w:val="center"/>
        <w:rPr>
          <w:sz w:val="58"/>
          <w:szCs w:val="56"/>
        </w:rPr>
      </w:pPr>
      <w:r w:rsidRPr="00335315">
        <w:rPr>
          <w:sz w:val="58"/>
          <w:szCs w:val="56"/>
        </w:rPr>
        <w:lastRenderedPageBreak/>
        <w:t>Activity 7: A ward</w:t>
      </w:r>
    </w:p>
    <w:p w14:paraId="6348F234" w14:textId="6A964CC3" w:rsidR="00335315" w:rsidRDefault="00335315" w:rsidP="00335315">
      <w:pPr>
        <w:pStyle w:val="Subtitle"/>
      </w:pPr>
      <w:r>
        <w:t>Use www.</w:t>
      </w:r>
      <w:r w:rsidRPr="00335315">
        <w:rPr>
          <w:rFonts w:asciiTheme="minorHAnsi" w:eastAsiaTheme="minorEastAsia" w:hAnsi="Calibri"/>
          <w:color w:val="000000" w:themeColor="text1"/>
          <w:kern w:val="24"/>
          <w:sz w:val="20"/>
          <w:szCs w:val="22"/>
        </w:rPr>
        <w:t xml:space="preserve"> </w:t>
      </w:r>
      <w:r w:rsidRPr="00335315">
        <w:t>writetothem.co</w:t>
      </w:r>
      <w:r w:rsidR="00B477C0">
        <w:t>m</w:t>
      </w:r>
      <w:r>
        <w:t xml:space="preserve"> to help you answer the questions. </w:t>
      </w:r>
    </w:p>
    <w:p w14:paraId="008097E0" w14:textId="77777777" w:rsidR="00335315" w:rsidRDefault="00335315" w:rsidP="00335315"/>
    <w:p w14:paraId="604F1DD3" w14:textId="77777777" w:rsidR="00335315" w:rsidRDefault="00335315" w:rsidP="00335315"/>
    <w:p w14:paraId="5638235C" w14:textId="78854556" w:rsidR="00FB61A7" w:rsidRDefault="00336448" w:rsidP="00335315">
      <w:pPr>
        <w:numPr>
          <w:ilvl w:val="0"/>
          <w:numId w:val="5"/>
        </w:numPr>
        <w:rPr>
          <w:sz w:val="28"/>
          <w:szCs w:val="28"/>
        </w:rPr>
      </w:pPr>
      <w:r w:rsidRPr="00335315">
        <w:rPr>
          <w:sz w:val="28"/>
          <w:szCs w:val="28"/>
        </w:rPr>
        <w:t xml:space="preserve">What </w:t>
      </w:r>
      <w:proofErr w:type="spellStart"/>
      <w:r w:rsidRPr="00335315">
        <w:rPr>
          <w:sz w:val="28"/>
          <w:szCs w:val="28"/>
        </w:rPr>
        <w:t>cou</w:t>
      </w:r>
      <w:r w:rsidR="00B477C0">
        <w:rPr>
          <w:sz w:val="28"/>
          <w:szCs w:val="28"/>
        </w:rPr>
        <w:t>cil</w:t>
      </w:r>
      <w:proofErr w:type="spellEnd"/>
      <w:r w:rsidR="00B477C0">
        <w:rPr>
          <w:sz w:val="28"/>
          <w:szCs w:val="28"/>
        </w:rPr>
        <w:t xml:space="preserve"> area</w:t>
      </w:r>
      <w:r w:rsidRPr="00335315">
        <w:rPr>
          <w:sz w:val="28"/>
          <w:szCs w:val="28"/>
        </w:rPr>
        <w:t xml:space="preserve"> do you live in?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241C97FC" w14:textId="77777777" w:rsidTr="00335315">
        <w:tc>
          <w:tcPr>
            <w:tcW w:w="9974" w:type="dxa"/>
          </w:tcPr>
          <w:p w14:paraId="42B16174" w14:textId="77777777" w:rsidR="00335315" w:rsidRDefault="00335315" w:rsidP="00335315">
            <w:pPr>
              <w:rPr>
                <w:sz w:val="28"/>
                <w:szCs w:val="28"/>
              </w:rPr>
            </w:pPr>
          </w:p>
          <w:p w14:paraId="29F48199" w14:textId="77777777" w:rsidR="00335315" w:rsidRDefault="00335315" w:rsidP="00335315">
            <w:pPr>
              <w:rPr>
                <w:sz w:val="28"/>
                <w:szCs w:val="28"/>
              </w:rPr>
            </w:pPr>
          </w:p>
        </w:tc>
      </w:tr>
    </w:tbl>
    <w:p w14:paraId="77FF6A5F" w14:textId="77777777" w:rsidR="00335315" w:rsidRDefault="00335315" w:rsidP="00335315">
      <w:pPr>
        <w:ind w:left="720"/>
        <w:rPr>
          <w:sz w:val="28"/>
          <w:szCs w:val="28"/>
        </w:rPr>
      </w:pPr>
    </w:p>
    <w:p w14:paraId="1CA0B7D3" w14:textId="77777777" w:rsidR="00335315" w:rsidRPr="00335315" w:rsidRDefault="00335315" w:rsidP="00335315">
      <w:pPr>
        <w:ind w:left="720"/>
        <w:rPr>
          <w:sz w:val="28"/>
          <w:szCs w:val="28"/>
        </w:rPr>
      </w:pPr>
    </w:p>
    <w:p w14:paraId="5CB8D020" w14:textId="77777777" w:rsidR="00FB61A7" w:rsidRDefault="00336448" w:rsidP="00335315">
      <w:pPr>
        <w:numPr>
          <w:ilvl w:val="0"/>
          <w:numId w:val="5"/>
        </w:numPr>
        <w:rPr>
          <w:sz w:val="28"/>
          <w:szCs w:val="28"/>
        </w:rPr>
      </w:pPr>
      <w:r w:rsidRPr="00335315">
        <w:rPr>
          <w:sz w:val="28"/>
          <w:szCs w:val="28"/>
        </w:rPr>
        <w:t xml:space="preserve">What ward do you live in? 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037DB467" w14:textId="77777777" w:rsidTr="00335315">
        <w:tc>
          <w:tcPr>
            <w:tcW w:w="9974" w:type="dxa"/>
          </w:tcPr>
          <w:p w14:paraId="3915377D" w14:textId="77777777" w:rsidR="00335315" w:rsidRDefault="00335315" w:rsidP="0033531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7DFE8468" w14:textId="77777777" w:rsidR="00335315" w:rsidRDefault="00335315" w:rsidP="00335315">
            <w:pPr>
              <w:pStyle w:val="ListParagraph"/>
              <w:ind w:left="0"/>
              <w:rPr>
                <w:sz w:val="28"/>
                <w:szCs w:val="28"/>
              </w:rPr>
            </w:pPr>
          </w:p>
          <w:p w14:paraId="282A8D5B" w14:textId="77777777" w:rsidR="00335315" w:rsidRDefault="00335315" w:rsidP="00335315">
            <w:pPr>
              <w:pStyle w:val="ListParagraph"/>
              <w:ind w:left="0"/>
              <w:rPr>
                <w:sz w:val="28"/>
                <w:szCs w:val="28"/>
              </w:rPr>
            </w:pPr>
          </w:p>
        </w:tc>
      </w:tr>
    </w:tbl>
    <w:p w14:paraId="087E8CD1" w14:textId="77777777" w:rsidR="00335315" w:rsidRDefault="00335315" w:rsidP="00335315">
      <w:pPr>
        <w:pStyle w:val="ListParagraph"/>
        <w:rPr>
          <w:sz w:val="28"/>
          <w:szCs w:val="28"/>
        </w:rPr>
      </w:pPr>
    </w:p>
    <w:p w14:paraId="79ECE6A5" w14:textId="77777777" w:rsidR="00335315" w:rsidRPr="00335315" w:rsidRDefault="00335315" w:rsidP="00335315">
      <w:pPr>
        <w:ind w:left="720"/>
        <w:rPr>
          <w:sz w:val="28"/>
          <w:szCs w:val="28"/>
        </w:rPr>
      </w:pPr>
    </w:p>
    <w:p w14:paraId="1059350A" w14:textId="77777777" w:rsidR="00FB61A7" w:rsidRDefault="00336448" w:rsidP="00335315">
      <w:pPr>
        <w:numPr>
          <w:ilvl w:val="0"/>
          <w:numId w:val="5"/>
        </w:numPr>
        <w:rPr>
          <w:sz w:val="28"/>
          <w:szCs w:val="28"/>
        </w:rPr>
      </w:pPr>
      <w:r w:rsidRPr="00335315">
        <w:rPr>
          <w:sz w:val="28"/>
          <w:szCs w:val="28"/>
        </w:rPr>
        <w:t>What wards do other members of your family live in? You’ll need their postcodes.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51C3A89E" w14:textId="77777777" w:rsidTr="00335315">
        <w:tc>
          <w:tcPr>
            <w:tcW w:w="9974" w:type="dxa"/>
          </w:tcPr>
          <w:p w14:paraId="49548617" w14:textId="77777777" w:rsidR="00335315" w:rsidRDefault="00335315" w:rsidP="00335315">
            <w:pPr>
              <w:rPr>
                <w:sz w:val="28"/>
                <w:szCs w:val="28"/>
              </w:rPr>
            </w:pPr>
          </w:p>
          <w:p w14:paraId="4AA908CE" w14:textId="77777777" w:rsidR="00335315" w:rsidRDefault="00335315" w:rsidP="00335315">
            <w:pPr>
              <w:rPr>
                <w:sz w:val="28"/>
                <w:szCs w:val="28"/>
              </w:rPr>
            </w:pPr>
          </w:p>
        </w:tc>
      </w:tr>
    </w:tbl>
    <w:p w14:paraId="5A2890CF" w14:textId="77777777" w:rsidR="00335315" w:rsidRPr="00335315" w:rsidRDefault="00335315" w:rsidP="00335315">
      <w:pPr>
        <w:ind w:left="720"/>
        <w:rPr>
          <w:sz w:val="28"/>
          <w:szCs w:val="28"/>
        </w:rPr>
      </w:pPr>
    </w:p>
    <w:p w14:paraId="6148461D" w14:textId="77777777" w:rsidR="00FB61A7" w:rsidRPr="00335315" w:rsidRDefault="00336448" w:rsidP="00335315">
      <w:pPr>
        <w:numPr>
          <w:ilvl w:val="0"/>
          <w:numId w:val="5"/>
        </w:numPr>
        <w:rPr>
          <w:sz w:val="28"/>
          <w:szCs w:val="28"/>
        </w:rPr>
      </w:pPr>
      <w:r w:rsidRPr="00335315">
        <w:rPr>
          <w:sz w:val="28"/>
          <w:szCs w:val="28"/>
        </w:rPr>
        <w:t>Do you live in the same ward as your school? You’ll need your school’s postcode.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9974"/>
      </w:tblGrid>
      <w:tr w:rsidR="00335315" w14:paraId="66F2D983" w14:textId="77777777" w:rsidTr="00335315">
        <w:tc>
          <w:tcPr>
            <w:tcW w:w="9974" w:type="dxa"/>
          </w:tcPr>
          <w:p w14:paraId="2CB6BC79" w14:textId="77777777" w:rsidR="00335315" w:rsidRDefault="00335315" w:rsidP="00335315"/>
          <w:p w14:paraId="7969440C" w14:textId="77777777" w:rsidR="00335315" w:rsidRDefault="00335315" w:rsidP="00335315"/>
          <w:p w14:paraId="5664753F" w14:textId="77777777" w:rsidR="00335315" w:rsidRDefault="00335315" w:rsidP="00335315"/>
        </w:tc>
      </w:tr>
    </w:tbl>
    <w:p w14:paraId="0D8F5873" w14:textId="77777777" w:rsidR="00335315" w:rsidRPr="00335315" w:rsidRDefault="00335315" w:rsidP="00335315"/>
    <w:sectPr w:rsidR="00335315" w:rsidRPr="00335315" w:rsidSect="00E35C0A">
      <w:headerReference w:type="default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1134" w:right="680" w:bottom="1701" w:left="680" w:header="284" w:footer="68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BEF8C" w14:textId="77777777" w:rsidR="00851DDA" w:rsidRDefault="00851DDA" w:rsidP="00CD546E">
      <w:pPr>
        <w:spacing w:after="0"/>
      </w:pPr>
      <w:r>
        <w:separator/>
      </w:r>
    </w:p>
  </w:endnote>
  <w:endnote w:type="continuationSeparator" w:id="0">
    <w:p w14:paraId="4C27A295" w14:textId="77777777" w:rsidR="00851DDA" w:rsidRDefault="00851DDA" w:rsidP="00CD54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AG Rounded Std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GRounded">
    <w:altName w:val="Calibri"/>
    <w:panose1 w:val="000004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CADF8" w14:textId="77777777" w:rsidR="00F83821" w:rsidRPr="00AD5A82" w:rsidRDefault="00F83821" w:rsidP="00F8382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7456" behindDoc="0" locked="0" layoutInCell="1" allowOverlap="1" wp14:anchorId="5DF22E2A" wp14:editId="2EE1FB9E">
          <wp:simplePos x="0" y="0"/>
          <wp:positionH relativeFrom="page">
            <wp:align>center</wp:align>
          </wp:positionH>
          <wp:positionV relativeFrom="page">
            <wp:posOffset>8821420</wp:posOffset>
          </wp:positionV>
          <wp:extent cx="6991200" cy="428400"/>
          <wp:effectExtent l="0" t="0" r="635" b="0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6432" behindDoc="0" locked="0" layoutInCell="1" allowOverlap="1" wp14:anchorId="2E7EA7A1" wp14:editId="4BF18D0D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62BAEAF1" w14:textId="77777777" w:rsidR="00F83821" w:rsidRDefault="00F83821" w:rsidP="00F83821">
    <w:pPr>
      <w:pStyle w:val="Footer"/>
      <w:tabs>
        <w:tab w:val="clear" w:pos="9026"/>
      </w:tabs>
      <w:spacing w:line="216" w:lineRule="auto"/>
      <w:ind w:left="8789"/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1136C" w14:textId="77777777" w:rsidR="008C3FB2" w:rsidRPr="00AD5A82" w:rsidRDefault="008C3FB2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97152" behindDoc="0" locked="0" layoutInCell="1" allowOverlap="1" wp14:anchorId="65E8EA93" wp14:editId="337BEF3B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96128" behindDoc="0" locked="0" layoutInCell="1" allowOverlap="1" wp14:anchorId="34957E81" wp14:editId="6622ED0F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57" name="Pictur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2F62FA44" w14:textId="77777777" w:rsidR="008C3FB2" w:rsidRPr="00AD5A82" w:rsidRDefault="008C3FB2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428D2" w14:textId="77777777" w:rsidR="00151884" w:rsidRDefault="00066C1D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color w:val="FFFFFF" w:themeColor="background1"/>
        <w:sz w:val="28"/>
        <w:lang w:val="cy-GB"/>
      </w:rPr>
    </w:pPr>
    <w:r w:rsidRPr="00066C1D">
      <w:rPr>
        <w:rFonts w:ascii="VAGRounded" w:hAnsi="VAGRounded"/>
        <w:color w:val="FFFFFF" w:themeColor="background1"/>
        <w:sz w:val="28"/>
        <w:lang w:val="cy-GB"/>
      </w:rPr>
      <w:t>Comisiynydd</w:t>
    </w:r>
    <w:r>
      <w:rPr>
        <w:rFonts w:ascii="VAGRounded" w:hAnsi="VAGRounded"/>
        <w:noProof/>
        <w:color w:val="FFFFFF" w:themeColor="background1"/>
        <w:lang w:val="cy-GB"/>
      </w:rPr>
      <w:br/>
    </w:r>
    <w:r w:rsidR="00151884" w:rsidRPr="00066C1D">
      <w:rPr>
        <w:rFonts w:ascii="VAGRounded" w:hAnsi="VAGRounded"/>
        <w:noProof/>
        <w:color w:val="FFFFFF" w:themeColor="background1"/>
        <w:sz w:val="28"/>
        <w:lang w:eastAsia="en-GB"/>
      </w:rPr>
      <w:drawing>
        <wp:anchor distT="0" distB="0" distL="114300" distR="114300" simplePos="0" relativeHeight="251660288" behindDoc="0" locked="0" layoutInCell="1" allowOverlap="1" wp14:anchorId="22B5948C" wp14:editId="2B1080B9">
          <wp:simplePos x="0" y="0"/>
          <wp:positionH relativeFrom="column">
            <wp:posOffset>3732</wp:posOffset>
          </wp:positionH>
          <wp:positionV relativeFrom="paragraph">
            <wp:posOffset>27</wp:posOffset>
          </wp:positionV>
          <wp:extent cx="988497" cy="1069200"/>
          <wp:effectExtent l="0" t="0" r="2540" b="0"/>
          <wp:wrapSquare wrapText="bothSides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97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C1D">
      <w:rPr>
        <w:rFonts w:ascii="VAGRounded" w:hAnsi="VAGRounded"/>
        <w:noProof/>
        <w:color w:val="FFFFFF" w:themeColor="background1"/>
        <w:sz w:val="28"/>
        <w:lang w:val="cy-GB"/>
      </w:rPr>
      <w:t xml:space="preserve">Plant </w:t>
    </w:r>
    <w:r>
      <w:rPr>
        <w:rFonts w:ascii="VAGRounded" w:hAnsi="VAGRounded"/>
        <w:noProof/>
        <w:color w:val="FFFFFF" w:themeColor="background1"/>
        <w:sz w:val="28"/>
        <w:lang w:val="cy-GB"/>
      </w:rPr>
      <w:t>Cymru</w:t>
    </w:r>
  </w:p>
  <w:p w14:paraId="3ABEE1EC" w14:textId="77777777" w:rsidR="00066C1D" w:rsidRPr="00B863B4" w:rsidRDefault="00066C1D" w:rsidP="00CB598B">
    <w:pPr>
      <w:pStyle w:val="Footer"/>
      <w:tabs>
        <w:tab w:val="clear" w:pos="9026"/>
      </w:tabs>
      <w:spacing w:line="216" w:lineRule="auto"/>
      <w:ind w:left="8789"/>
      <w:rPr>
        <w:color w:val="FFFFFF" w:themeColor="background1"/>
        <w:sz w:val="28"/>
        <w:szCs w:val="28"/>
      </w:rPr>
    </w:pPr>
    <w:r w:rsidRPr="00B863B4">
      <w:rPr>
        <w:color w:val="FFFFFF" w:themeColor="background1"/>
        <w:sz w:val="28"/>
        <w:szCs w:val="28"/>
      </w:rPr>
      <w:t>Children’s</w:t>
    </w:r>
    <w:r w:rsidRPr="00B863B4">
      <w:rPr>
        <w:color w:val="FFFFFF" w:themeColor="background1"/>
        <w:sz w:val="28"/>
        <w:szCs w:val="28"/>
      </w:rPr>
      <w:br/>
      <w:t>Commissioner</w:t>
    </w:r>
    <w:r w:rsidRPr="00B863B4">
      <w:rPr>
        <w:color w:val="FFFFFF" w:themeColor="background1"/>
        <w:sz w:val="28"/>
        <w:szCs w:val="28"/>
      </w:rPr>
      <w:br/>
      <w:t>for Wales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F2903" w14:textId="77777777" w:rsidR="00AD5A82" w:rsidRPr="00AD5A82" w:rsidRDefault="00EE3B95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44F0CE36" wp14:editId="6523C7C1">
              <wp:simplePos x="0" y="0"/>
              <wp:positionH relativeFrom="column">
                <wp:posOffset>1792605</wp:posOffset>
              </wp:positionH>
              <wp:positionV relativeFrom="paragraph">
                <wp:posOffset>-233680</wp:posOffset>
              </wp:positionV>
              <wp:extent cx="381635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45309154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FDE51B8" w14:textId="77777777" w:rsidR="00EE3B95" w:rsidRDefault="00EE3B95" w:rsidP="00EE3B9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="00335315">
                                <w:rPr>
                                  <w:noProof/>
                                  <w:color w:val="414042" w:themeColor="text2"/>
                                </w:rPr>
                                <w:t>2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F0CE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41.15pt;margin-top:-18.4pt;width:30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" filled="f" stroked="f">
              <v:textbox style="mso-fit-shape-to-text:t">
                <w:txbxContent>
                  <w:sdt>
                    <w:sdtPr>
                      <w:id w:val="-45309154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FDE51B8" w14:textId="77777777" w:rsidR="00EE3B95" w:rsidRDefault="00EE3B95" w:rsidP="00EE3B9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="00335315">
                          <w:rPr>
                            <w:noProof/>
                            <w:color w:val="414042" w:themeColor="text2"/>
                          </w:rPr>
                          <w:t>2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 w:rsidR="00A0749A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4384" behindDoc="0" locked="0" layoutInCell="1" allowOverlap="1" wp14:anchorId="28B324A9" wp14:editId="7B92304C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598B"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3253C9B3" wp14:editId="536D95B1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5A82" w:rsidRPr="00AD5A82">
      <w:rPr>
        <w:rFonts w:ascii="VAGRounded" w:hAnsi="VAGRounded"/>
        <w:sz w:val="28"/>
        <w:lang w:val="cy-GB"/>
      </w:rPr>
      <w:t>Comisiynydd</w:t>
    </w:r>
    <w:r w:rsidR="00AD5A82" w:rsidRPr="00AD5A82">
      <w:rPr>
        <w:rFonts w:ascii="VAGRounded" w:hAnsi="VAGRounded"/>
        <w:noProof/>
        <w:lang w:val="cy-GB"/>
      </w:rPr>
      <w:br/>
    </w:r>
    <w:r w:rsidR="00AD5A82" w:rsidRPr="00AD5A82">
      <w:rPr>
        <w:rFonts w:ascii="VAGRounded" w:hAnsi="VAGRounded"/>
        <w:noProof/>
        <w:sz w:val="28"/>
        <w:lang w:val="cy-GB"/>
      </w:rPr>
      <w:t>Plant Cymru</w:t>
    </w:r>
  </w:p>
  <w:p w14:paraId="75354FD3" w14:textId="77777777" w:rsidR="00AD5A82" w:rsidRPr="00AD5A82" w:rsidRDefault="00AD5A82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8A88" w14:textId="77777777" w:rsidR="00C20410" w:rsidRPr="00D66585" w:rsidRDefault="00C20410" w:rsidP="00D66585">
    <w:pPr>
      <w:pStyle w:val="Foot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7392" behindDoc="0" locked="0" layoutInCell="1" allowOverlap="1" wp14:anchorId="542B58B2" wp14:editId="1DF68433">
              <wp:simplePos x="0" y="0"/>
              <wp:positionH relativeFrom="column">
                <wp:posOffset>1792605</wp:posOffset>
              </wp:positionH>
              <wp:positionV relativeFrom="paragraph">
                <wp:posOffset>-224790</wp:posOffset>
              </wp:positionV>
              <wp:extent cx="381635" cy="1404620"/>
              <wp:effectExtent l="0" t="0" r="0" b="0"/>
              <wp:wrapSquare wrapText="bothSides"/>
              <wp:docPr id="9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1366563718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629CF943" w14:textId="77777777" w:rsidR="00C20410" w:rsidRDefault="00C20410" w:rsidP="00D6658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t>7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42B58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41.15pt;margin-top:-17.7pt;width:30.0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" filled="f" stroked="f">
              <v:textbox style="mso-fit-shape-to-text:t">
                <w:txbxContent>
                  <w:sdt>
                    <w:sdtPr>
                      <w:id w:val="1366563718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629CF943" w14:textId="77777777" w:rsidR="00C20410" w:rsidRDefault="00C20410" w:rsidP="00D6658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Pr="00D66585">
                          <w:rPr>
                            <w:color w:val="414042" w:themeColor="text2"/>
                          </w:rPr>
                          <w:t>7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2272" behindDoc="0" locked="0" layoutInCell="1" allowOverlap="1" wp14:anchorId="153A62B6" wp14:editId="7BE98CD9">
          <wp:simplePos x="0" y="0"/>
          <wp:positionH relativeFrom="margin">
            <wp:align>center</wp:align>
          </wp:positionH>
          <wp:positionV relativeFrom="page">
            <wp:posOffset>9792970</wp:posOffset>
          </wp:positionV>
          <wp:extent cx="6991200" cy="428400"/>
          <wp:effectExtent l="0" t="0" r="63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8EA4" w14:textId="77777777" w:rsidR="00C20410" w:rsidRPr="00AD5A82" w:rsidRDefault="00C20410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04320" behindDoc="0" locked="0" layoutInCell="1" allowOverlap="1" wp14:anchorId="5A7FAB52" wp14:editId="6EDC3E94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03296" behindDoc="0" locked="0" layoutInCell="1" allowOverlap="1" wp14:anchorId="1259B326" wp14:editId="163A6431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7A750776" w14:textId="77777777" w:rsidR="00C20410" w:rsidRPr="00AD5A82" w:rsidRDefault="00C20410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C73DA" w14:textId="77777777" w:rsidR="00C20410" w:rsidRDefault="00C20410" w:rsidP="00F8382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color w:val="FFFFFF" w:themeColor="background1"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17632" behindDoc="0" locked="0" layoutInCell="1" allowOverlap="1" wp14:anchorId="2EC2D9C4" wp14:editId="04290A99">
          <wp:simplePos x="0" y="0"/>
          <wp:positionH relativeFrom="page">
            <wp:align>center</wp:align>
          </wp:positionH>
          <wp:positionV relativeFrom="page">
            <wp:posOffset>8821420</wp:posOffset>
          </wp:positionV>
          <wp:extent cx="6991200" cy="428164"/>
          <wp:effectExtent l="0" t="0" r="635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1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C1D">
      <w:rPr>
        <w:rFonts w:ascii="VAGRounded" w:hAnsi="VAGRounded"/>
        <w:color w:val="FFFFFF" w:themeColor="background1"/>
        <w:sz w:val="28"/>
        <w:lang w:val="cy-GB"/>
      </w:rPr>
      <w:t>Comisiynydd</w:t>
    </w:r>
    <w:r>
      <w:rPr>
        <w:rFonts w:ascii="VAGRounded" w:hAnsi="VAGRounded"/>
        <w:noProof/>
        <w:color w:val="FFFFFF" w:themeColor="background1"/>
        <w:lang w:val="cy-GB"/>
      </w:rPr>
      <w:br/>
    </w:r>
    <w:r w:rsidRPr="00066C1D">
      <w:rPr>
        <w:rFonts w:ascii="VAGRounded" w:hAnsi="VAGRounded"/>
        <w:noProof/>
        <w:color w:val="FFFFFF" w:themeColor="background1"/>
        <w:sz w:val="28"/>
        <w:lang w:eastAsia="en-GB"/>
      </w:rPr>
      <w:drawing>
        <wp:anchor distT="0" distB="0" distL="114300" distR="114300" simplePos="0" relativeHeight="251716608" behindDoc="0" locked="0" layoutInCell="1" allowOverlap="1" wp14:anchorId="3588539E" wp14:editId="49FCAB8A">
          <wp:simplePos x="0" y="0"/>
          <wp:positionH relativeFrom="column">
            <wp:posOffset>3732</wp:posOffset>
          </wp:positionH>
          <wp:positionV relativeFrom="paragraph">
            <wp:posOffset>27</wp:posOffset>
          </wp:positionV>
          <wp:extent cx="988497" cy="1069200"/>
          <wp:effectExtent l="0" t="0" r="2540" b="0"/>
          <wp:wrapSquare wrapText="bothSides"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8497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C1D">
      <w:rPr>
        <w:rFonts w:ascii="VAGRounded" w:hAnsi="VAGRounded"/>
        <w:noProof/>
        <w:color w:val="FFFFFF" w:themeColor="background1"/>
        <w:sz w:val="28"/>
        <w:lang w:val="cy-GB"/>
      </w:rPr>
      <w:t xml:space="preserve">Plant </w:t>
    </w:r>
    <w:r>
      <w:rPr>
        <w:rFonts w:ascii="VAGRounded" w:hAnsi="VAGRounded"/>
        <w:noProof/>
        <w:color w:val="FFFFFF" w:themeColor="background1"/>
        <w:sz w:val="28"/>
        <w:lang w:val="cy-GB"/>
      </w:rPr>
      <w:t>Cymru</w:t>
    </w:r>
  </w:p>
  <w:p w14:paraId="5BC539E6" w14:textId="77777777" w:rsidR="00C20410" w:rsidRPr="00F83821" w:rsidRDefault="00C20410" w:rsidP="00161CA1">
    <w:pPr>
      <w:pStyle w:val="Footer"/>
      <w:tabs>
        <w:tab w:val="clear" w:pos="9026"/>
      </w:tabs>
      <w:spacing w:line="216" w:lineRule="auto"/>
      <w:ind w:left="8789"/>
    </w:pPr>
    <w:r w:rsidRPr="00B863B4">
      <w:rPr>
        <w:color w:val="FFFFFF" w:themeColor="background1"/>
        <w:sz w:val="28"/>
        <w:szCs w:val="28"/>
      </w:rPr>
      <w:t>Children’s</w:t>
    </w:r>
    <w:r w:rsidRPr="00B863B4">
      <w:rPr>
        <w:color w:val="FFFFFF" w:themeColor="background1"/>
        <w:sz w:val="28"/>
        <w:szCs w:val="28"/>
      </w:rPr>
      <w:br/>
      <w:t>Commissioner</w:t>
    </w:r>
    <w:r w:rsidRPr="00B863B4">
      <w:rPr>
        <w:color w:val="FFFFFF" w:themeColor="background1"/>
        <w:sz w:val="28"/>
        <w:szCs w:val="28"/>
      </w:rPr>
      <w:br/>
      <w:t>for Wales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69C1" w14:textId="77777777" w:rsidR="00C20410" w:rsidRPr="00D66585" w:rsidRDefault="00C20410" w:rsidP="00D66585">
    <w:pPr>
      <w:pStyle w:val="Foot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31C80391" wp14:editId="613DB015">
              <wp:simplePos x="0" y="0"/>
              <wp:positionH relativeFrom="column">
                <wp:posOffset>1792605</wp:posOffset>
              </wp:positionH>
              <wp:positionV relativeFrom="paragraph">
                <wp:posOffset>-224790</wp:posOffset>
              </wp:positionV>
              <wp:extent cx="381635" cy="1404620"/>
              <wp:effectExtent l="0" t="0" r="0" b="0"/>
              <wp:wrapSquare wrapText="bothSides"/>
              <wp:docPr id="9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86595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74813B24" w14:textId="77777777" w:rsidR="00C20410" w:rsidRDefault="00C20410" w:rsidP="00D6658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="00335315">
                                <w:rPr>
                                  <w:noProof/>
                                  <w:color w:val="414042" w:themeColor="text2"/>
                                </w:rPr>
                                <w:t>3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1C8039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41.15pt;margin-top:-17.7pt;width:30.0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" filled="f" stroked="f">
              <v:textbox style="mso-fit-shape-to-text:t">
                <w:txbxContent>
                  <w:sdt>
                    <w:sdtPr>
                      <w:id w:val="86595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74813B24" w14:textId="77777777" w:rsidR="00C20410" w:rsidRDefault="00C20410" w:rsidP="00D6658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="00335315">
                          <w:rPr>
                            <w:noProof/>
                            <w:color w:val="414042" w:themeColor="text2"/>
                          </w:rPr>
                          <w:t>3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0" locked="0" layoutInCell="1" allowOverlap="1" wp14:anchorId="169910BD" wp14:editId="0923E6D9">
          <wp:simplePos x="0" y="0"/>
          <wp:positionH relativeFrom="margin">
            <wp:align>center</wp:align>
          </wp:positionH>
          <wp:positionV relativeFrom="page">
            <wp:posOffset>9792970</wp:posOffset>
          </wp:positionV>
          <wp:extent cx="6991200" cy="428400"/>
          <wp:effectExtent l="0" t="0" r="635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6F303" w14:textId="77777777" w:rsidR="00C20410" w:rsidRPr="00AD5A82" w:rsidRDefault="00C20410" w:rsidP="002C2BF1">
    <w:pPr>
      <w:pStyle w:val="Footer"/>
      <w:tabs>
        <w:tab w:val="clear" w:pos="9026"/>
      </w:tabs>
      <w:spacing w:after="120"/>
      <w:ind w:left="8789"/>
      <w:rPr>
        <w:rFonts w:ascii="VAGRounded" w:hAnsi="VAGRounded"/>
        <w:noProof/>
        <w:sz w:val="28"/>
        <w:lang w:val="cy-GB"/>
      </w:rPr>
    </w:pPr>
    <w:r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10464" behindDoc="0" locked="0" layoutInCell="1" allowOverlap="1" wp14:anchorId="057E9F81" wp14:editId="65B9D1A2">
          <wp:simplePos x="0" y="0"/>
          <wp:positionH relativeFrom="margin">
            <wp:posOffset>-147320</wp:posOffset>
          </wp:positionH>
          <wp:positionV relativeFrom="page">
            <wp:posOffset>8819309</wp:posOffset>
          </wp:positionV>
          <wp:extent cx="6990715" cy="427990"/>
          <wp:effectExtent l="0" t="0" r="635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071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noProof/>
        <w:sz w:val="28"/>
        <w:lang w:eastAsia="en-GB"/>
      </w:rPr>
      <w:drawing>
        <wp:anchor distT="0" distB="0" distL="114300" distR="114300" simplePos="0" relativeHeight="251709440" behindDoc="0" locked="0" layoutInCell="1" allowOverlap="1" wp14:anchorId="24AC0F6A" wp14:editId="77D82DFF">
          <wp:simplePos x="0" y="0"/>
          <wp:positionH relativeFrom="column">
            <wp:align>left</wp:align>
          </wp:positionH>
          <wp:positionV relativeFrom="paragraph">
            <wp:posOffset>-36195</wp:posOffset>
          </wp:positionV>
          <wp:extent cx="990000" cy="1069200"/>
          <wp:effectExtent l="0" t="0" r="635" b="0"/>
          <wp:wrapSquare wrapText="bothSides"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itelog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5A82">
      <w:rPr>
        <w:rFonts w:ascii="VAGRounded" w:hAnsi="VAGRounded"/>
        <w:sz w:val="28"/>
        <w:lang w:val="cy-GB"/>
      </w:rPr>
      <w:t>Comisiynydd</w:t>
    </w:r>
    <w:r w:rsidRPr="00AD5A82">
      <w:rPr>
        <w:rFonts w:ascii="VAGRounded" w:hAnsi="VAGRounded"/>
        <w:noProof/>
        <w:lang w:val="cy-GB"/>
      </w:rPr>
      <w:br/>
    </w:r>
    <w:r w:rsidRPr="00AD5A82">
      <w:rPr>
        <w:rFonts w:ascii="VAGRounded" w:hAnsi="VAGRounded"/>
        <w:noProof/>
        <w:sz w:val="28"/>
        <w:lang w:val="cy-GB"/>
      </w:rPr>
      <w:t>Plant Cymru</w:t>
    </w:r>
  </w:p>
  <w:p w14:paraId="08F58206" w14:textId="77777777" w:rsidR="00C20410" w:rsidRPr="00AD5A82" w:rsidRDefault="00C20410" w:rsidP="00CB598B">
    <w:pPr>
      <w:pStyle w:val="Footer"/>
      <w:tabs>
        <w:tab w:val="clear" w:pos="9026"/>
      </w:tabs>
      <w:spacing w:line="216" w:lineRule="auto"/>
      <w:ind w:left="8789"/>
      <w:rPr>
        <w:sz w:val="28"/>
        <w:szCs w:val="28"/>
      </w:rPr>
    </w:pPr>
    <w:r w:rsidRPr="00AD5A82">
      <w:rPr>
        <w:sz w:val="28"/>
        <w:szCs w:val="28"/>
      </w:rPr>
      <w:t>Children’s</w:t>
    </w:r>
    <w:r w:rsidRPr="00AD5A82">
      <w:rPr>
        <w:sz w:val="28"/>
        <w:szCs w:val="28"/>
      </w:rPr>
      <w:br/>
      <w:t>Commissioner</w:t>
    </w:r>
    <w:r w:rsidRPr="00AD5A82">
      <w:rPr>
        <w:sz w:val="28"/>
        <w:szCs w:val="28"/>
      </w:rPr>
      <w:br/>
      <w:t>for Wales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C4D0" w14:textId="77777777" w:rsidR="008C3FB2" w:rsidRPr="00D66585" w:rsidRDefault="008C3FB2" w:rsidP="00D66585">
    <w:pPr>
      <w:pStyle w:val="Footer"/>
      <w:rPr>
        <w:noProof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0224" behindDoc="0" locked="0" layoutInCell="1" allowOverlap="1" wp14:anchorId="09610CB1" wp14:editId="6B30A0B7">
              <wp:simplePos x="0" y="0"/>
              <wp:positionH relativeFrom="column">
                <wp:posOffset>1792605</wp:posOffset>
              </wp:positionH>
              <wp:positionV relativeFrom="paragraph">
                <wp:posOffset>-224790</wp:posOffset>
              </wp:positionV>
              <wp:extent cx="381635" cy="1404620"/>
              <wp:effectExtent l="0" t="0" r="0" b="0"/>
              <wp:wrapSquare wrapText="bothSides"/>
              <wp:docPr id="5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-114843496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noProof/>
                            </w:rPr>
                          </w:sdtEndPr>
                          <w:sdtContent>
                            <w:p w14:paraId="1254C549" w14:textId="77777777" w:rsidR="008C3FB2" w:rsidRDefault="008C3FB2" w:rsidP="00D66585">
                              <w:pPr>
                                <w:pStyle w:val="Footer"/>
                                <w:jc w:val="center"/>
                                <w:rPr>
                                  <w:noProof/>
                                </w:rPr>
                              </w:pP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begin"/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instrText xml:space="preserve"> PAGE   \* MERGEFORMAT </w:instrText>
                              </w:r>
                              <w:r w:rsidRPr="00D66585">
                                <w:rPr>
                                  <w:color w:val="414042" w:themeColor="text2"/>
                                </w:rPr>
                                <w:fldChar w:fldCharType="separate"/>
                              </w:r>
                              <w:r w:rsidR="002B5BFB">
                                <w:rPr>
                                  <w:noProof/>
                                  <w:color w:val="414042" w:themeColor="text2"/>
                                </w:rPr>
                                <w:t>8</w:t>
                              </w:r>
                              <w:r w:rsidRPr="00D66585">
                                <w:rPr>
                                  <w:noProof/>
                                  <w:color w:val="414042" w:themeColor="text2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9610CB1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41.15pt;margin-top:-17.7pt;width:30.0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" filled="f" stroked="f">
              <v:textbox style="mso-fit-shape-to-text:t">
                <w:txbxContent>
                  <w:sdt>
                    <w:sdtPr>
                      <w:id w:val="-1148434969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noProof/>
                      </w:rPr>
                    </w:sdtEndPr>
                    <w:sdtContent>
                      <w:p w14:paraId="1254C549" w14:textId="77777777" w:rsidR="008C3FB2" w:rsidRDefault="008C3FB2" w:rsidP="00D66585">
                        <w:pPr>
                          <w:pStyle w:val="Footer"/>
                          <w:jc w:val="center"/>
                          <w:rPr>
                            <w:noProof/>
                          </w:rPr>
                        </w:pPr>
                        <w:r w:rsidRPr="00D66585">
                          <w:rPr>
                            <w:color w:val="414042" w:themeColor="text2"/>
                          </w:rPr>
                          <w:fldChar w:fldCharType="begin"/>
                        </w:r>
                        <w:r w:rsidRPr="00D66585">
                          <w:rPr>
                            <w:color w:val="414042" w:themeColor="text2"/>
                          </w:rPr>
                          <w:instrText xml:space="preserve"> PAGE   \* MERGEFORMAT </w:instrText>
                        </w:r>
                        <w:r w:rsidRPr="00D66585">
                          <w:rPr>
                            <w:color w:val="414042" w:themeColor="text2"/>
                          </w:rPr>
                          <w:fldChar w:fldCharType="separate"/>
                        </w:r>
                        <w:r w:rsidR="002B5BFB">
                          <w:rPr>
                            <w:noProof/>
                            <w:color w:val="414042" w:themeColor="text2"/>
                          </w:rPr>
                          <w:t>8</w:t>
                        </w:r>
                        <w:r w:rsidRPr="00D66585">
                          <w:rPr>
                            <w:noProof/>
                            <w:color w:val="414042" w:themeColor="text2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5104" behindDoc="0" locked="0" layoutInCell="1" allowOverlap="1" wp14:anchorId="43927215" wp14:editId="642F7528">
          <wp:simplePos x="0" y="0"/>
          <wp:positionH relativeFrom="margin">
            <wp:align>center</wp:align>
          </wp:positionH>
          <wp:positionV relativeFrom="page">
            <wp:posOffset>9792970</wp:posOffset>
          </wp:positionV>
          <wp:extent cx="6991200" cy="428400"/>
          <wp:effectExtent l="0" t="0" r="635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93338" w14:textId="77777777" w:rsidR="00851DDA" w:rsidRDefault="00851DDA" w:rsidP="00CD546E">
      <w:pPr>
        <w:spacing w:after="0"/>
      </w:pPr>
      <w:r>
        <w:separator/>
      </w:r>
    </w:p>
  </w:footnote>
  <w:footnote w:type="continuationSeparator" w:id="0">
    <w:p w14:paraId="532C2C74" w14:textId="77777777" w:rsidR="00851DDA" w:rsidRDefault="00851DDA" w:rsidP="00CD54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C04D" w14:textId="77777777" w:rsidR="00F83821" w:rsidRPr="00F83821" w:rsidRDefault="00F83821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2DE5F8E" wp14:editId="78047465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980400" cy="126000"/>
          <wp:effectExtent l="0" t="0" r="0" b="7620"/>
          <wp:wrapTopAndBottom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467593" w14:textId="77777777" w:rsidR="008C3FB2" w:rsidRDefault="008C3FB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8176" behindDoc="0" locked="0" layoutInCell="1" allowOverlap="1" wp14:anchorId="0BAE5E18" wp14:editId="3B5C7B09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840000" cy="122400"/>
          <wp:effectExtent l="0" t="0" r="0" b="0"/>
          <wp:wrapTopAndBottom/>
          <wp:docPr id="55" name="Picture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8D114" w14:textId="77777777" w:rsidR="00CD546E" w:rsidRDefault="00CD546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BD0318" wp14:editId="4A2C5B4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1B7E9F" id="Rectangle 1" o:spid="_x0000_s1026" style="position:absolute;margin-left:0;margin-top:0;width:595.3pt;height:841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" fillcolor="#ed1556 [3214]" stroked="f" strokeweight="1pt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2326B" w14:textId="77777777" w:rsidR="00215C51" w:rsidRDefault="00F500C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3270616" wp14:editId="7B213B67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980400" cy="126000"/>
          <wp:effectExtent l="0" t="0" r="0" b="7620"/>
          <wp:wrapTopAndBottom/>
          <wp:docPr id="59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C40EE" w14:textId="77777777" w:rsidR="00C20410" w:rsidRPr="00F83821" w:rsidRDefault="00C20410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6368" behindDoc="0" locked="0" layoutInCell="1" allowOverlap="1" wp14:anchorId="2E1493F3" wp14:editId="667C934A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7070400" cy="126000"/>
          <wp:effectExtent l="0" t="0" r="0" b="762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4032B" w14:textId="77777777" w:rsidR="00C20410" w:rsidRDefault="00C204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05344" behindDoc="0" locked="0" layoutInCell="1" allowOverlap="1" wp14:anchorId="49CD4B88" wp14:editId="63D76D0E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840000" cy="122400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990FB" w14:textId="77777777" w:rsidR="00C20410" w:rsidRPr="00F83821" w:rsidRDefault="00C20410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5584" behindDoc="0" locked="0" layoutInCell="1" allowOverlap="1" wp14:anchorId="592265CB" wp14:editId="17A80D37">
          <wp:simplePos x="0" y="0"/>
          <wp:positionH relativeFrom="column">
            <wp:align>center</wp:align>
          </wp:positionH>
          <wp:positionV relativeFrom="page">
            <wp:posOffset>252095</wp:posOffset>
          </wp:positionV>
          <wp:extent cx="6991200" cy="126000"/>
          <wp:effectExtent l="0" t="0" r="0" b="7620"/>
          <wp:wrapTopAndBottom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12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14560" behindDoc="1" locked="0" layoutInCell="1" allowOverlap="1" wp14:anchorId="250FC31C" wp14:editId="68BCD1A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0692000"/>
              <wp:effectExtent l="0" t="0" r="3175" b="0"/>
              <wp:wrapNone/>
              <wp:docPr id="95" name="Rectangle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C2F5AA" id="Rectangle 95" o:spid="_x0000_s1026" style="position:absolute;margin-left:0;margin-top:0;width:595.3pt;height:841.9pt;z-index:-2516019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" fillcolor="#414042 [3215]" stroked="f" strokeweight="1pt">
              <w10:wrap anchorx="page" anchory="page"/>
            </v:rect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6CB67" w14:textId="77777777" w:rsidR="00C20410" w:rsidRPr="00F83821" w:rsidRDefault="00C20410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2512" behindDoc="0" locked="0" layoutInCell="1" allowOverlap="1" wp14:anchorId="7D4DB07C" wp14:editId="28787FB5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7070400" cy="126000"/>
          <wp:effectExtent l="0" t="0" r="0" b="7620"/>
          <wp:wrapTopAndBottom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1FBF" w14:textId="77777777" w:rsidR="00C20410" w:rsidRDefault="00C20410">
    <w:pPr>
      <w:pStyle w:val="Header"/>
    </w:pPr>
    <w:r>
      <w:rPr>
        <w:noProof/>
        <w:lang w:eastAsia="en-GB"/>
      </w:rPr>
      <w:drawing>
        <wp:anchor distT="0" distB="0" distL="114300" distR="114300" simplePos="0" relativeHeight="251711488" behindDoc="0" locked="0" layoutInCell="1" allowOverlap="1" wp14:anchorId="415BD18C" wp14:editId="7A82C2F8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6840000" cy="122400"/>
          <wp:effectExtent l="0" t="0" r="0" b="0"/>
          <wp:wrapTopAndBottom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18CDF" w14:textId="77777777" w:rsidR="008C3FB2" w:rsidRPr="00F83821" w:rsidRDefault="008C3FB2" w:rsidP="00F8382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99200" behindDoc="0" locked="0" layoutInCell="1" allowOverlap="1" wp14:anchorId="3B697D55" wp14:editId="58F9FCB8">
          <wp:simplePos x="357809" y="302150"/>
          <wp:positionH relativeFrom="column">
            <wp:align>center</wp:align>
          </wp:positionH>
          <wp:positionV relativeFrom="page">
            <wp:posOffset>252095</wp:posOffset>
          </wp:positionV>
          <wp:extent cx="7070400" cy="126000"/>
          <wp:effectExtent l="0" t="0" r="0" b="7620"/>
          <wp:wrapTopAndBottom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400" cy="12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D4540"/>
    <w:multiLevelType w:val="hybridMultilevel"/>
    <w:tmpl w:val="FDAC3424"/>
    <w:lvl w:ilvl="0" w:tplc="A6884100">
      <w:start w:val="2"/>
      <w:numFmt w:val="bullet"/>
      <w:lvlText w:val="-"/>
      <w:lvlJc w:val="left"/>
      <w:pPr>
        <w:ind w:left="720" w:hanging="360"/>
      </w:pPr>
      <w:rPr>
        <w:rFonts w:ascii="VAG Rounded Std Light" w:eastAsiaTheme="minorHAnsi" w:hAnsi="VAG Rounded Std Ligh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745E5"/>
    <w:multiLevelType w:val="hybridMultilevel"/>
    <w:tmpl w:val="4CDE68C8"/>
    <w:lvl w:ilvl="0" w:tplc="1ECCC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AC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7CF1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66C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4E4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A44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424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06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0A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12B7F03"/>
    <w:multiLevelType w:val="hybridMultilevel"/>
    <w:tmpl w:val="C7C8D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254E7"/>
    <w:multiLevelType w:val="hybridMultilevel"/>
    <w:tmpl w:val="3BE4F1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0C5767"/>
    <w:multiLevelType w:val="hybridMultilevel"/>
    <w:tmpl w:val="9C2014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embedTrueTypeFont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8B"/>
    <w:rsid w:val="000269BB"/>
    <w:rsid w:val="00031B59"/>
    <w:rsid w:val="00033895"/>
    <w:rsid w:val="000554C8"/>
    <w:rsid w:val="00066C1D"/>
    <w:rsid w:val="000718E0"/>
    <w:rsid w:val="00094DF2"/>
    <w:rsid w:val="000965B0"/>
    <w:rsid w:val="000969F1"/>
    <w:rsid w:val="000A51AA"/>
    <w:rsid w:val="00122DC2"/>
    <w:rsid w:val="00151884"/>
    <w:rsid w:val="00152D8B"/>
    <w:rsid w:val="00161CA1"/>
    <w:rsid w:val="00164740"/>
    <w:rsid w:val="0016621C"/>
    <w:rsid w:val="00185904"/>
    <w:rsid w:val="001D0827"/>
    <w:rsid w:val="00215C51"/>
    <w:rsid w:val="00243D7F"/>
    <w:rsid w:val="00254FFE"/>
    <w:rsid w:val="00256259"/>
    <w:rsid w:val="00266437"/>
    <w:rsid w:val="002B5BFB"/>
    <w:rsid w:val="002C2BF1"/>
    <w:rsid w:val="002C5190"/>
    <w:rsid w:val="00335315"/>
    <w:rsid w:val="00336448"/>
    <w:rsid w:val="003559CF"/>
    <w:rsid w:val="003571C4"/>
    <w:rsid w:val="00376038"/>
    <w:rsid w:val="00486F14"/>
    <w:rsid w:val="004D7B5B"/>
    <w:rsid w:val="0050319A"/>
    <w:rsid w:val="00523D7D"/>
    <w:rsid w:val="00540069"/>
    <w:rsid w:val="00554930"/>
    <w:rsid w:val="00562771"/>
    <w:rsid w:val="0058072C"/>
    <w:rsid w:val="00594CE9"/>
    <w:rsid w:val="005A28BA"/>
    <w:rsid w:val="005C1C71"/>
    <w:rsid w:val="005C5FA0"/>
    <w:rsid w:val="005D4A5F"/>
    <w:rsid w:val="005E2F9E"/>
    <w:rsid w:val="006308E7"/>
    <w:rsid w:val="00633112"/>
    <w:rsid w:val="00665631"/>
    <w:rsid w:val="0069729B"/>
    <w:rsid w:val="00740038"/>
    <w:rsid w:val="00767DA9"/>
    <w:rsid w:val="007A28CF"/>
    <w:rsid w:val="007A35D5"/>
    <w:rsid w:val="007B46A0"/>
    <w:rsid w:val="008339C5"/>
    <w:rsid w:val="00837391"/>
    <w:rsid w:val="00851DDA"/>
    <w:rsid w:val="0089385A"/>
    <w:rsid w:val="008C3FB2"/>
    <w:rsid w:val="008F4713"/>
    <w:rsid w:val="009241EF"/>
    <w:rsid w:val="00935172"/>
    <w:rsid w:val="009858AA"/>
    <w:rsid w:val="009B5285"/>
    <w:rsid w:val="009C29F5"/>
    <w:rsid w:val="00A0749A"/>
    <w:rsid w:val="00AC705D"/>
    <w:rsid w:val="00AD5A82"/>
    <w:rsid w:val="00B477C0"/>
    <w:rsid w:val="00B863B4"/>
    <w:rsid w:val="00BA056C"/>
    <w:rsid w:val="00BB0D10"/>
    <w:rsid w:val="00BC4C41"/>
    <w:rsid w:val="00BD2666"/>
    <w:rsid w:val="00BD55DE"/>
    <w:rsid w:val="00BD6AF9"/>
    <w:rsid w:val="00BE30A4"/>
    <w:rsid w:val="00C20410"/>
    <w:rsid w:val="00CB598B"/>
    <w:rsid w:val="00CD546E"/>
    <w:rsid w:val="00D372E0"/>
    <w:rsid w:val="00D66585"/>
    <w:rsid w:val="00DD0015"/>
    <w:rsid w:val="00DF2E89"/>
    <w:rsid w:val="00E2505D"/>
    <w:rsid w:val="00E35C0A"/>
    <w:rsid w:val="00E7761F"/>
    <w:rsid w:val="00EC543F"/>
    <w:rsid w:val="00ED110F"/>
    <w:rsid w:val="00EE3B95"/>
    <w:rsid w:val="00F41A0D"/>
    <w:rsid w:val="00F500C8"/>
    <w:rsid w:val="00F729D2"/>
    <w:rsid w:val="00F83619"/>
    <w:rsid w:val="00F83821"/>
    <w:rsid w:val="00F93076"/>
    <w:rsid w:val="00FB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4533D"/>
  <w15:chartTrackingRefBased/>
  <w15:docId w15:val="{A0C2E23C-1CBA-4D4A-8934-BE2E00173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1C4"/>
    <w:pPr>
      <w:spacing w:after="240" w:line="240" w:lineRule="auto"/>
    </w:pPr>
    <w:rPr>
      <w:rFonts w:ascii="VAG Rounded Std Light" w:hAnsi="VAG Rounded Std Light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71C4"/>
    <w:pPr>
      <w:keepNext/>
      <w:outlineLvl w:val="0"/>
    </w:pPr>
    <w:rPr>
      <w:rFonts w:ascii="VAGRounded" w:hAnsi="VAGRounded"/>
      <w:color w:val="ED1556" w:themeColor="background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571C4"/>
    <w:pPr>
      <w:outlineLvl w:val="1"/>
    </w:pPr>
    <w:rPr>
      <w:color w:val="000000" w:themeColor="tex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6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D546E"/>
  </w:style>
  <w:style w:type="paragraph" w:styleId="Footer">
    <w:name w:val="footer"/>
    <w:basedOn w:val="Normal"/>
    <w:link w:val="FooterChar"/>
    <w:uiPriority w:val="99"/>
    <w:unhideWhenUsed/>
    <w:rsid w:val="00CD546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D546E"/>
  </w:style>
  <w:style w:type="paragraph" w:styleId="NormalWeb">
    <w:name w:val="Normal (Web)"/>
    <w:basedOn w:val="Normal"/>
    <w:uiPriority w:val="99"/>
    <w:semiHidden/>
    <w:unhideWhenUsed/>
    <w:rsid w:val="00DF2E8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094DF2"/>
    <w:pPr>
      <w:pBdr>
        <w:bottom w:val="single" w:sz="8" w:space="1" w:color="ED1556" w:themeColor="background2"/>
      </w:pBdr>
    </w:pPr>
    <w:rPr>
      <w:rFonts w:ascii="VAGRounded" w:hAnsi="VAGRounded"/>
      <w:color w:val="ED1556" w:themeColor="background2"/>
      <w:sz w:val="120"/>
      <w:szCs w:val="120"/>
    </w:rPr>
  </w:style>
  <w:style w:type="character" w:customStyle="1" w:styleId="TitleChar">
    <w:name w:val="Title Char"/>
    <w:basedOn w:val="DefaultParagraphFont"/>
    <w:link w:val="Title"/>
    <w:uiPriority w:val="10"/>
    <w:rsid w:val="00094DF2"/>
    <w:rPr>
      <w:rFonts w:ascii="VAGRounded" w:hAnsi="VAGRounded"/>
      <w:color w:val="ED1556" w:themeColor="background2"/>
      <w:sz w:val="120"/>
      <w:szCs w:val="1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A82"/>
    <w:rPr>
      <w:rFonts w:ascii="VAGRounded" w:hAnsi="VAGRounded"/>
      <w:color w:val="ED1556" w:themeColor="background2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1"/>
    <w:rsid w:val="00AD5A82"/>
    <w:rPr>
      <w:rFonts w:ascii="VAGRounded" w:hAnsi="VAGRounded"/>
      <w:color w:val="ED1556" w:themeColor="background2"/>
      <w:sz w:val="38"/>
      <w:szCs w:val="38"/>
    </w:rPr>
  </w:style>
  <w:style w:type="character" w:customStyle="1" w:styleId="Heading1Char">
    <w:name w:val="Heading 1 Char"/>
    <w:basedOn w:val="DefaultParagraphFont"/>
    <w:link w:val="Heading1"/>
    <w:uiPriority w:val="9"/>
    <w:rsid w:val="003571C4"/>
    <w:rPr>
      <w:rFonts w:ascii="VAGRounded" w:hAnsi="VAGRounded"/>
      <w:color w:val="ED1556" w:themeColor="background2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71C4"/>
    <w:rPr>
      <w:rFonts w:ascii="VAGRounded" w:hAnsi="VAGRounded"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152D8B"/>
    <w:pPr>
      <w:ind w:left="720"/>
      <w:contextualSpacing/>
    </w:pPr>
  </w:style>
  <w:style w:type="table" w:styleId="TableGrid">
    <w:name w:val="Table Grid"/>
    <w:basedOn w:val="TableNormal"/>
    <w:uiPriority w:val="39"/>
    <w:rsid w:val="00152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07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0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1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6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7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youtube.com/watch?v=_kUf3q-GFQ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10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9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6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6.emf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Jordan\Documents\Templates\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CComm">
      <a:dk1>
        <a:sysClr val="windowText" lastClr="000000"/>
      </a:dk1>
      <a:lt1>
        <a:sysClr val="window" lastClr="FFFFFF"/>
      </a:lt1>
      <a:dk2>
        <a:srgbClr val="414042"/>
      </a:dk2>
      <a:lt2>
        <a:srgbClr val="ED1556"/>
      </a:lt2>
      <a:accent1>
        <a:srgbClr val="0072BC"/>
      </a:accent1>
      <a:accent2>
        <a:srgbClr val="FDB913"/>
      </a:accent2>
      <a:accent3>
        <a:srgbClr val="27AAE1"/>
      </a:accent3>
      <a:accent4>
        <a:srgbClr val="EE3D96"/>
      </a:accent4>
      <a:accent5>
        <a:srgbClr val="A978B4"/>
      </a:accent5>
      <a:accent6>
        <a:srgbClr val="B3D23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53862-4EF4-9E4B-86AA-E26A38D1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C:\Users\Jordan\Documents\Templates\Report template.dotx</Template>
  <TotalTime>3</TotalTime>
  <Pages>8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</dc:creator>
  <cp:keywords/>
  <dc:description/>
  <cp:lastModifiedBy>Microsoft Office User</cp:lastModifiedBy>
  <cp:revision>3</cp:revision>
  <dcterms:created xsi:type="dcterms:W3CDTF">2022-01-06T15:03:00Z</dcterms:created>
  <dcterms:modified xsi:type="dcterms:W3CDTF">2022-01-10T16:25:00Z</dcterms:modified>
</cp:coreProperties>
</file>