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24D8" w14:textId="77777777" w:rsidR="00CD546E" w:rsidRDefault="00DF2E89">
      <w:pPr>
        <w:sectPr w:rsidR="00CD546E" w:rsidSect="00F838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680" w:bottom="567" w:left="680" w:header="284" w:footer="680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BECDD" wp14:editId="061AC716">
                <wp:simplePos x="0" y="0"/>
                <wp:positionH relativeFrom="column">
                  <wp:posOffset>55660</wp:posOffset>
                </wp:positionH>
                <wp:positionV relativeFrom="paragraph">
                  <wp:posOffset>56018</wp:posOffset>
                </wp:positionV>
                <wp:extent cx="4859655" cy="5755430"/>
                <wp:effectExtent l="0" t="0" r="0" b="0"/>
                <wp:wrapNone/>
                <wp:docPr id="8" name="Freeform: 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0B5D5F-B7DC-4505-897F-19204D94EA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755430"/>
                        </a:xfrm>
                        <a:custGeom>
                          <a:avLst/>
                          <a:gdLst>
                            <a:gd name="connsiteX0" fmla="*/ 400387 w 4859655"/>
                            <a:gd name="connsiteY0" fmla="*/ 0 h 5755430"/>
                            <a:gd name="connsiteX1" fmla="*/ 4459268 w 4859655"/>
                            <a:gd name="connsiteY1" fmla="*/ 0 h 5755430"/>
                            <a:gd name="connsiteX2" fmla="*/ 4859655 w 4859655"/>
                            <a:gd name="connsiteY2" fmla="*/ 400387 h 5755430"/>
                            <a:gd name="connsiteX3" fmla="*/ 4859655 w 4859655"/>
                            <a:gd name="connsiteY3" fmla="*/ 4783518 h 5755430"/>
                            <a:gd name="connsiteX4" fmla="*/ 4459268 w 4859655"/>
                            <a:gd name="connsiteY4" fmla="*/ 5183905 h 5755430"/>
                            <a:gd name="connsiteX5" fmla="*/ 1601902 w 4859655"/>
                            <a:gd name="connsiteY5" fmla="*/ 5183905 h 5755430"/>
                            <a:gd name="connsiteX6" fmla="*/ 1085932 w 4859655"/>
                            <a:gd name="connsiteY6" fmla="*/ 5755430 h 5755430"/>
                            <a:gd name="connsiteX7" fmla="*/ 569963 w 4859655"/>
                            <a:gd name="connsiteY7" fmla="*/ 5183905 h 5755430"/>
                            <a:gd name="connsiteX8" fmla="*/ 400387 w 4859655"/>
                            <a:gd name="connsiteY8" fmla="*/ 5183905 h 5755430"/>
                            <a:gd name="connsiteX9" fmla="*/ 0 w 4859655"/>
                            <a:gd name="connsiteY9" fmla="*/ 4783518 h 5755430"/>
                            <a:gd name="connsiteX10" fmla="*/ 0 w 4859655"/>
                            <a:gd name="connsiteY10" fmla="*/ 400387 h 5755430"/>
                            <a:gd name="connsiteX11" fmla="*/ 400387 w 4859655"/>
                            <a:gd name="connsiteY11" fmla="*/ 0 h 5755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859655" h="5755430">
                              <a:moveTo>
                                <a:pt x="400387" y="0"/>
                              </a:moveTo>
                              <a:lnTo>
                                <a:pt x="4459268" y="0"/>
                              </a:lnTo>
                              <a:cubicBezTo>
                                <a:pt x="4680396" y="0"/>
                                <a:pt x="4859655" y="179259"/>
                                <a:pt x="4859655" y="400387"/>
                              </a:cubicBezTo>
                              <a:lnTo>
                                <a:pt x="4859655" y="4783518"/>
                              </a:lnTo>
                              <a:cubicBezTo>
                                <a:pt x="4859655" y="5004646"/>
                                <a:pt x="4680396" y="5183905"/>
                                <a:pt x="4459268" y="5183905"/>
                              </a:cubicBezTo>
                              <a:lnTo>
                                <a:pt x="1601902" y="5183905"/>
                              </a:lnTo>
                              <a:lnTo>
                                <a:pt x="1085932" y="5755430"/>
                              </a:lnTo>
                              <a:lnTo>
                                <a:pt x="569963" y="5183905"/>
                              </a:lnTo>
                              <a:lnTo>
                                <a:pt x="400387" y="5183905"/>
                              </a:lnTo>
                              <a:cubicBezTo>
                                <a:pt x="179259" y="5183905"/>
                                <a:pt x="0" y="5004646"/>
                                <a:pt x="0" y="4783518"/>
                              </a:cubicBezTo>
                              <a:lnTo>
                                <a:pt x="0" y="400387"/>
                              </a:lnTo>
                              <a:cubicBezTo>
                                <a:pt x="0" y="179259"/>
                                <a:pt x="179259" y="0"/>
                                <a:pt x="40038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0" cap="flat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2B102" w14:textId="77777777" w:rsidR="00152D8B" w:rsidRDefault="00152D8B" w:rsidP="00DF2E89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80"/>
                                <w:szCs w:val="120"/>
                                <w:lang w:val="cy-GB"/>
                              </w:rPr>
                            </w:pPr>
                          </w:p>
                          <w:p w14:paraId="51CD4BC7" w14:textId="77777777" w:rsidR="00DF2E89" w:rsidRPr="00152D8B" w:rsidRDefault="00C47CA7" w:rsidP="00DF2E89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80"/>
                                <w:szCs w:val="120"/>
                                <w:lang w:val="cy-GB"/>
                              </w:rPr>
                            </w:pPr>
                            <w:r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80"/>
                                <w:szCs w:val="120"/>
                                <w:lang w:val="cy-GB"/>
                              </w:rPr>
                              <w:t>Prosiect Pleidlais 2022</w:t>
                            </w:r>
                          </w:p>
                          <w:p w14:paraId="4BE0F805" w14:textId="77777777" w:rsidR="00152D8B" w:rsidRPr="00152D8B" w:rsidRDefault="00C47CA7" w:rsidP="00DF2E89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Rounded" w:hAnsi="VAGRounded"/>
                                <w:sz w:val="60"/>
                                <w:szCs w:val="120"/>
                              </w:rPr>
                            </w:pPr>
                            <w:r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60"/>
                                <w:szCs w:val="120"/>
                                <w:lang w:val="cy-GB"/>
                              </w:rPr>
                              <w:t>Llyfryn dysgu adref</w:t>
                            </w:r>
                          </w:p>
                        </w:txbxContent>
                      </wps:txbx>
                      <wps:bodyPr rot="0" spcFirstLastPara="0" vert="horz" wrap="square" lIns="180000" tIns="144000" rIns="180000" bIns="75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BECDD" id="Freeform: Shape 7" o:spid="_x0000_s1026" style="position:absolute;margin-left:4.4pt;margin-top:4.4pt;width:382.65pt;height:45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9655,57554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" adj="-11796480,,5400" path="m400387,l4459268,v221128,,400387,179259,400387,400387l4859655,4783518v,221128,-179259,400387,-400387,400387l1601902,5183905r-515970,571525l569963,5183905r-169576,c179259,5183905,,5004646,,4783518l,400387c,179259,179259,,400387,xe" filled="f" strokecolor="white [3212]" strokeweight="10pt">
                <v:stroke joinstyle="round"/>
                <v:formulas/>
                <v:path arrowok="t" o:connecttype="custom" o:connectlocs="400387,0;4459268,0;4859655,400387;4859655,4783518;4459268,5183905;1601902,5183905;1085932,5755430;569963,5183905;400387,5183905;0,4783518;0,400387;400387,0" o:connectangles="0,0,0,0,0,0,0,0,0,0,0,0" textboxrect="0,0,4859655,5755430"/>
                <v:textbox inset="5mm,4mm,5mm,21mm">
                  <w:txbxContent>
                    <w:p w14:paraId="1582B102" w14:textId="77777777" w:rsidR="00152D8B" w:rsidRDefault="00152D8B" w:rsidP="00DF2E89">
                      <w:pPr>
                        <w:pStyle w:val="NormalWeb"/>
                        <w:spacing w:before="0" w:beforeAutospacing="0" w:after="600" w:afterAutospacing="0"/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80"/>
                          <w:szCs w:val="120"/>
                          <w:lang w:val="cy-GB"/>
                        </w:rPr>
                      </w:pPr>
                    </w:p>
                    <w:p w14:paraId="51CD4BC7" w14:textId="77777777" w:rsidR="00DF2E89" w:rsidRPr="00152D8B" w:rsidRDefault="00C47CA7" w:rsidP="00DF2E89">
                      <w:pPr>
                        <w:pStyle w:val="NormalWeb"/>
                        <w:spacing w:before="0" w:beforeAutospacing="0" w:after="600" w:afterAutospacing="0"/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80"/>
                          <w:szCs w:val="120"/>
                          <w:lang w:val="cy-GB"/>
                        </w:rPr>
                      </w:pPr>
                      <w:r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80"/>
                          <w:szCs w:val="120"/>
                          <w:lang w:val="cy-GB"/>
                        </w:rPr>
                        <w:t>Prosiect Pleidlais 2022</w:t>
                      </w:r>
                    </w:p>
                    <w:p w14:paraId="4BE0F805" w14:textId="77777777" w:rsidR="00152D8B" w:rsidRPr="00152D8B" w:rsidRDefault="00C47CA7" w:rsidP="00DF2E89">
                      <w:pPr>
                        <w:pStyle w:val="NormalWeb"/>
                        <w:spacing w:before="0" w:beforeAutospacing="0" w:after="600" w:afterAutospacing="0"/>
                        <w:rPr>
                          <w:rFonts w:ascii="VAGRounded" w:hAnsi="VAGRounded"/>
                          <w:sz w:val="60"/>
                          <w:szCs w:val="120"/>
                        </w:rPr>
                      </w:pPr>
                      <w:r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60"/>
                          <w:szCs w:val="120"/>
                          <w:lang w:val="cy-GB"/>
                        </w:rPr>
                        <w:t>Llyfryn dysgu adref</w:t>
                      </w:r>
                    </w:p>
                  </w:txbxContent>
                </v:textbox>
              </v:shape>
            </w:pict>
          </mc:Fallback>
        </mc:AlternateContent>
      </w:r>
    </w:p>
    <w:p w14:paraId="1C3A6A48" w14:textId="36B666B9" w:rsidR="00033895" w:rsidRPr="00152D8B" w:rsidRDefault="00C47CA7" w:rsidP="00152D8B">
      <w:pPr>
        <w:pStyle w:val="Title"/>
        <w:jc w:val="center"/>
        <w:rPr>
          <w:sz w:val="60"/>
        </w:rPr>
      </w:pPr>
      <w:proofErr w:type="spellStart"/>
      <w:r>
        <w:rPr>
          <w:sz w:val="60"/>
        </w:rPr>
        <w:lastRenderedPageBreak/>
        <w:t>Gweithgaredd</w:t>
      </w:r>
      <w:proofErr w:type="spellEnd"/>
      <w:r>
        <w:rPr>
          <w:sz w:val="60"/>
        </w:rPr>
        <w:t xml:space="preserve"> 1: Beth </w:t>
      </w:r>
      <w:proofErr w:type="spellStart"/>
      <w:r>
        <w:rPr>
          <w:sz w:val="60"/>
        </w:rPr>
        <w:t>yw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pleidlais</w:t>
      </w:r>
      <w:proofErr w:type="spellEnd"/>
      <w:r>
        <w:rPr>
          <w:sz w:val="60"/>
        </w:rPr>
        <w:t>?</w:t>
      </w:r>
    </w:p>
    <w:p w14:paraId="080C10A5" w14:textId="2B9B1715" w:rsidR="00152D8B" w:rsidRDefault="00C47CA7" w:rsidP="00152D8B">
      <w:pPr>
        <w:pStyle w:val="Subtitle"/>
      </w:pPr>
      <w:proofErr w:type="spellStart"/>
      <w:r>
        <w:rPr>
          <w:sz w:val="32"/>
        </w:rPr>
        <w:t>Atebwch</w:t>
      </w:r>
      <w:proofErr w:type="spellEnd"/>
      <w:r>
        <w:rPr>
          <w:sz w:val="32"/>
        </w:rPr>
        <w:t xml:space="preserve"> y </w:t>
      </w:r>
      <w:proofErr w:type="spellStart"/>
      <w:r>
        <w:rPr>
          <w:sz w:val="32"/>
        </w:rPr>
        <w:t>cwestiynau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isod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cyn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symud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ymlaen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i'r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sleid</w:t>
      </w:r>
      <w:proofErr w:type="spellEnd"/>
      <w:r>
        <w:rPr>
          <w:sz w:val="32"/>
        </w:rPr>
        <w:t xml:space="preserve"> PowerPoint </w:t>
      </w:r>
      <w:proofErr w:type="spellStart"/>
      <w:r>
        <w:rPr>
          <w:sz w:val="32"/>
        </w:rPr>
        <w:t>nesaf</w:t>
      </w:r>
      <w:proofErr w:type="spellEnd"/>
      <w:r>
        <w:rPr>
          <w:sz w:val="32"/>
        </w:rPr>
        <w:t>.</w:t>
      </w:r>
    </w:p>
    <w:p w14:paraId="51E73E2A" w14:textId="52E37D64" w:rsidR="00152D8B" w:rsidRPr="00152D8B" w:rsidRDefault="00C47CA7" w:rsidP="00152D8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Ceisiwch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ddisgrifio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pleidlais</w:t>
      </w:r>
      <w:proofErr w:type="spellEnd"/>
      <w:r>
        <w:rPr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34F8FD6A" w14:textId="77777777" w:rsidTr="00152D8B">
        <w:tc>
          <w:tcPr>
            <w:tcW w:w="10536" w:type="dxa"/>
          </w:tcPr>
          <w:p w14:paraId="2F48C240" w14:textId="77777777" w:rsidR="00152D8B" w:rsidRDefault="00152D8B" w:rsidP="00152D8B"/>
          <w:p w14:paraId="1550E7CC" w14:textId="77777777" w:rsidR="00152D8B" w:rsidRDefault="00152D8B" w:rsidP="00152D8B"/>
          <w:p w14:paraId="5BD928B7" w14:textId="77777777" w:rsidR="00152D8B" w:rsidRDefault="00152D8B" w:rsidP="00152D8B"/>
          <w:p w14:paraId="34FBE9BF" w14:textId="77777777" w:rsidR="00152D8B" w:rsidRDefault="00152D8B" w:rsidP="00152D8B"/>
          <w:p w14:paraId="3F430221" w14:textId="77777777" w:rsidR="00152D8B" w:rsidRDefault="00152D8B" w:rsidP="00152D8B"/>
          <w:p w14:paraId="08B5793E" w14:textId="77777777" w:rsidR="00152D8B" w:rsidRDefault="00152D8B" w:rsidP="00152D8B"/>
        </w:tc>
      </w:tr>
    </w:tbl>
    <w:p w14:paraId="4F1EA6B2" w14:textId="77777777" w:rsidR="00152D8B" w:rsidRDefault="00152D8B" w:rsidP="00152D8B">
      <w:pPr>
        <w:rPr>
          <w:sz w:val="28"/>
          <w:szCs w:val="28"/>
        </w:rPr>
      </w:pPr>
    </w:p>
    <w:p w14:paraId="65EDD6AD" w14:textId="77777777" w:rsidR="00152D8B" w:rsidRPr="00152D8B" w:rsidRDefault="00152D8B" w:rsidP="00152D8B">
      <w:pPr>
        <w:rPr>
          <w:sz w:val="28"/>
          <w:szCs w:val="28"/>
        </w:rPr>
      </w:pPr>
    </w:p>
    <w:p w14:paraId="705186C8" w14:textId="7E5D9A28" w:rsidR="00152D8B" w:rsidRPr="00152D8B" w:rsidRDefault="00C47CA7" w:rsidP="00152D8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Rhowch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esiamplau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fathau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gwahanol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bleidleisiau</w:t>
      </w:r>
      <w:proofErr w:type="spellEnd"/>
      <w:r>
        <w:rPr>
          <w:sz w:val="28"/>
          <w:szCs w:val="28"/>
        </w:rPr>
        <w:t>.</w:t>
      </w:r>
      <w:r w:rsidR="00152D8B" w:rsidRPr="00152D8B">
        <w:rPr>
          <w:sz w:val="28"/>
          <w:szCs w:val="28"/>
        </w:rPr>
        <w:t xml:space="preserve"> </w:t>
      </w:r>
    </w:p>
    <w:p w14:paraId="02ACA1FE" w14:textId="77777777" w:rsidR="00266437" w:rsidRDefault="00266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2910920D" w14:textId="77777777" w:rsidTr="00152D8B">
        <w:tc>
          <w:tcPr>
            <w:tcW w:w="10536" w:type="dxa"/>
          </w:tcPr>
          <w:p w14:paraId="33CF4027" w14:textId="77777777" w:rsidR="00152D8B" w:rsidRDefault="00152D8B"/>
          <w:p w14:paraId="30DCD876" w14:textId="77777777" w:rsidR="00152D8B" w:rsidRDefault="00152D8B"/>
          <w:p w14:paraId="2368EB81" w14:textId="77777777" w:rsidR="00152D8B" w:rsidRDefault="00152D8B"/>
          <w:p w14:paraId="0B1F7607" w14:textId="77777777" w:rsidR="00152D8B" w:rsidRDefault="00152D8B"/>
          <w:p w14:paraId="50FFACEE" w14:textId="77777777" w:rsidR="00152D8B" w:rsidRDefault="00152D8B"/>
          <w:p w14:paraId="7B99FDC0" w14:textId="77777777" w:rsidR="00152D8B" w:rsidRDefault="00152D8B"/>
          <w:p w14:paraId="5DA8A00A" w14:textId="77777777" w:rsidR="00152D8B" w:rsidRDefault="00152D8B"/>
        </w:tc>
      </w:tr>
    </w:tbl>
    <w:p w14:paraId="7BBFBE35" w14:textId="77777777" w:rsidR="00152D8B" w:rsidRDefault="00152D8B">
      <w:pPr>
        <w:sectPr w:rsidR="00152D8B" w:rsidSect="00A0749A">
          <w:headerReference w:type="first" r:id="rId12"/>
          <w:footerReference w:type="first" r:id="rId13"/>
          <w:pgSz w:w="11906" w:h="16838" w:code="9"/>
          <w:pgMar w:top="1134" w:right="680" w:bottom="3232" w:left="680" w:header="284" w:footer="680" w:gutter="0"/>
          <w:cols w:space="708"/>
          <w:titlePg/>
          <w:docGrid w:linePitch="360"/>
        </w:sectPr>
      </w:pPr>
    </w:p>
    <w:p w14:paraId="05F0EE05" w14:textId="77777777" w:rsidR="00C20410" w:rsidRDefault="00C20410" w:rsidP="00094DF2">
      <w:pPr>
        <w:sectPr w:rsidR="00C20410" w:rsidSect="00E35C0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680" w:bottom="1701" w:left="680" w:header="284" w:footer="680" w:gutter="0"/>
          <w:cols w:space="284"/>
          <w:docGrid w:linePitch="360"/>
        </w:sectPr>
      </w:pPr>
    </w:p>
    <w:p w14:paraId="06E7E58D" w14:textId="77777777" w:rsidR="00C20410" w:rsidRDefault="00C20410" w:rsidP="00094DF2">
      <w:pPr>
        <w:sectPr w:rsidR="00C20410" w:rsidSect="00E35C0A">
          <w:headerReference w:type="default" r:id="rId18"/>
          <w:footerReference w:type="default" r:id="rId19"/>
          <w:type w:val="continuous"/>
          <w:pgSz w:w="11906" w:h="16838" w:code="9"/>
          <w:pgMar w:top="1134" w:right="680" w:bottom="3232" w:left="680" w:header="284" w:footer="680" w:gutter="0"/>
          <w:cols w:space="284"/>
          <w:docGrid w:linePitch="360"/>
        </w:sectPr>
      </w:pPr>
    </w:p>
    <w:p w14:paraId="095DFA63" w14:textId="54B7A3ED" w:rsidR="00C20410" w:rsidRPr="00152D8B" w:rsidRDefault="00C47CA7" w:rsidP="00152D8B">
      <w:pPr>
        <w:pStyle w:val="Title"/>
        <w:jc w:val="center"/>
        <w:rPr>
          <w:sz w:val="60"/>
        </w:rPr>
        <w:sectPr w:rsidR="00C20410" w:rsidRPr="00152D8B" w:rsidSect="00E35C0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680" w:bottom="1701" w:left="680" w:header="284" w:footer="680" w:gutter="0"/>
          <w:cols w:space="284"/>
          <w:docGrid w:linePitch="360"/>
        </w:sectPr>
      </w:pPr>
      <w:proofErr w:type="spellStart"/>
      <w:r>
        <w:rPr>
          <w:sz w:val="60"/>
        </w:rPr>
        <w:lastRenderedPageBreak/>
        <w:t>Gweithgaredd</w:t>
      </w:r>
      <w:proofErr w:type="spellEnd"/>
      <w:r>
        <w:rPr>
          <w:sz w:val="60"/>
        </w:rPr>
        <w:t xml:space="preserve"> 2: </w:t>
      </w:r>
      <w:proofErr w:type="spellStart"/>
      <w:r>
        <w:rPr>
          <w:sz w:val="60"/>
        </w:rPr>
        <w:t>Etholiadau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cynghorau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lleol</w:t>
      </w:r>
      <w:proofErr w:type="spellEnd"/>
    </w:p>
    <w:p w14:paraId="755B6939" w14:textId="5DB9B4C1" w:rsidR="00BD2666" w:rsidRPr="00F93076" w:rsidRDefault="00C47CA7" w:rsidP="00152D8B">
      <w:pPr>
        <w:pStyle w:val="Subtitle"/>
        <w:rPr>
          <w:sz w:val="32"/>
          <w:szCs w:val="32"/>
        </w:rPr>
      </w:pPr>
      <w:proofErr w:type="spellStart"/>
      <w:r>
        <w:rPr>
          <w:sz w:val="32"/>
          <w:szCs w:val="32"/>
        </w:rPr>
        <w:t>Allwch</w:t>
      </w:r>
      <w:proofErr w:type="spellEnd"/>
      <w:r>
        <w:rPr>
          <w:sz w:val="32"/>
          <w:szCs w:val="32"/>
        </w:rPr>
        <w:t xml:space="preserve"> chi </w:t>
      </w:r>
      <w:proofErr w:type="spellStart"/>
      <w:r>
        <w:rPr>
          <w:sz w:val="32"/>
          <w:szCs w:val="32"/>
        </w:rPr>
        <w:t>ffeindio'r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atebion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i'r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cwestiynau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canlynol</w:t>
      </w:r>
      <w:proofErr w:type="spellEnd"/>
      <w:r>
        <w:rPr>
          <w:sz w:val="32"/>
          <w:szCs w:val="32"/>
        </w:rPr>
        <w:t>?</w:t>
      </w:r>
    </w:p>
    <w:p w14:paraId="4EE0B7ED" w14:textId="77777777" w:rsidR="00BD2666" w:rsidRDefault="00BD2666">
      <w:pPr>
        <w:spacing w:after="160" w:line="259" w:lineRule="auto"/>
      </w:pPr>
    </w:p>
    <w:p w14:paraId="1DFCE1A1" w14:textId="7EF4F952" w:rsidR="00BD2666" w:rsidRDefault="00C47CA7" w:rsidP="00094D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etholiadau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6DEB9170" w14:textId="77777777" w:rsidTr="00152D8B">
        <w:tc>
          <w:tcPr>
            <w:tcW w:w="10536" w:type="dxa"/>
          </w:tcPr>
          <w:p w14:paraId="0968B1DC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107C0CA2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01FD4FD0" w14:textId="77777777" w:rsidR="00152D8B" w:rsidRDefault="00152D8B" w:rsidP="00094DF2">
            <w:pPr>
              <w:rPr>
                <w:sz w:val="28"/>
                <w:szCs w:val="28"/>
              </w:rPr>
            </w:pPr>
          </w:p>
        </w:tc>
      </w:tr>
    </w:tbl>
    <w:p w14:paraId="01375C59" w14:textId="77777777" w:rsidR="00152D8B" w:rsidRPr="00152D8B" w:rsidRDefault="00152D8B" w:rsidP="00094DF2">
      <w:pPr>
        <w:rPr>
          <w:sz w:val="28"/>
          <w:szCs w:val="28"/>
        </w:rPr>
      </w:pPr>
    </w:p>
    <w:p w14:paraId="43DE60AE" w14:textId="77777777" w:rsidR="00152D8B" w:rsidRPr="00152D8B" w:rsidRDefault="00152D8B" w:rsidP="00094DF2">
      <w:pPr>
        <w:rPr>
          <w:sz w:val="28"/>
          <w:szCs w:val="28"/>
        </w:rPr>
      </w:pPr>
    </w:p>
    <w:p w14:paraId="452FBC58" w14:textId="5CC3F3BC" w:rsidR="00152D8B" w:rsidRDefault="00C47CA7" w:rsidP="00094DF2">
      <w:pPr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ydyn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ni'n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galw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bobl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sy'n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42F79"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cynrychioli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42F79">
        <w:rPr>
          <w:sz w:val="28"/>
          <w:szCs w:val="28"/>
        </w:rPr>
        <w:t>yn</w:t>
      </w:r>
      <w:proofErr w:type="spellEnd"/>
      <w:r w:rsidR="00842F79">
        <w:rPr>
          <w:sz w:val="28"/>
          <w:szCs w:val="28"/>
        </w:rPr>
        <w:t xml:space="preserve"> y </w:t>
      </w:r>
      <w:proofErr w:type="spellStart"/>
      <w:r w:rsidR="00842F79">
        <w:rPr>
          <w:sz w:val="28"/>
          <w:szCs w:val="28"/>
        </w:rPr>
        <w:t>cyngor</w:t>
      </w:r>
      <w:proofErr w:type="spellEnd"/>
      <w:r w:rsidR="00842F79">
        <w:rPr>
          <w:sz w:val="28"/>
          <w:szCs w:val="28"/>
        </w:rPr>
        <w:t xml:space="preserve"> </w:t>
      </w:r>
      <w:proofErr w:type="spellStart"/>
      <w:r w:rsidR="00842F79">
        <w:rPr>
          <w:sz w:val="28"/>
          <w:szCs w:val="28"/>
        </w:rPr>
        <w:t>lleol</w:t>
      </w:r>
      <w:proofErr w:type="spellEnd"/>
      <w:r w:rsidR="00842F79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1614C55D" w14:textId="77777777" w:rsidTr="00152D8B">
        <w:tc>
          <w:tcPr>
            <w:tcW w:w="10536" w:type="dxa"/>
          </w:tcPr>
          <w:p w14:paraId="535945B3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22D3B3AE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2EA0D0E9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6A7B450C" w14:textId="77777777" w:rsidR="00152D8B" w:rsidRDefault="00152D8B" w:rsidP="00094DF2">
            <w:pPr>
              <w:rPr>
                <w:sz w:val="28"/>
                <w:szCs w:val="28"/>
              </w:rPr>
            </w:pPr>
          </w:p>
        </w:tc>
      </w:tr>
    </w:tbl>
    <w:p w14:paraId="35E438C2" w14:textId="77777777" w:rsidR="00152D8B" w:rsidRPr="00152D8B" w:rsidRDefault="00152D8B" w:rsidP="00094DF2">
      <w:pPr>
        <w:rPr>
          <w:sz w:val="28"/>
          <w:szCs w:val="28"/>
        </w:rPr>
      </w:pPr>
    </w:p>
    <w:p w14:paraId="0F623841" w14:textId="77777777" w:rsidR="00152D8B" w:rsidRPr="00152D8B" w:rsidRDefault="00152D8B" w:rsidP="00094DF2">
      <w:pPr>
        <w:rPr>
          <w:sz w:val="28"/>
          <w:szCs w:val="28"/>
        </w:rPr>
      </w:pPr>
    </w:p>
    <w:p w14:paraId="4614DDEB" w14:textId="6DCF1D80" w:rsidR="00152D8B" w:rsidRDefault="00C47CA7" w:rsidP="00094DF2">
      <w:pPr>
        <w:rPr>
          <w:sz w:val="28"/>
          <w:szCs w:val="28"/>
        </w:rPr>
      </w:pPr>
      <w:r>
        <w:rPr>
          <w:sz w:val="28"/>
          <w:szCs w:val="28"/>
        </w:rPr>
        <w:t xml:space="preserve">Pa </w:t>
      </w:r>
      <w:proofErr w:type="spellStart"/>
      <w:r>
        <w:rPr>
          <w:sz w:val="28"/>
          <w:szCs w:val="28"/>
        </w:rPr>
        <w:t>oedran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rhaid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allu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pleidleisio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etholiadau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lleol</w:t>
      </w:r>
      <w:proofErr w:type="spellEnd"/>
      <w:r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25FB6B08" w14:textId="77777777" w:rsidTr="00152D8B">
        <w:tc>
          <w:tcPr>
            <w:tcW w:w="10536" w:type="dxa"/>
          </w:tcPr>
          <w:p w14:paraId="29926514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703C6889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5883396B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3D3E9C35" w14:textId="77777777" w:rsidR="00152D8B" w:rsidRDefault="00152D8B" w:rsidP="00094DF2">
            <w:pPr>
              <w:rPr>
                <w:sz w:val="28"/>
                <w:szCs w:val="28"/>
              </w:rPr>
            </w:pPr>
          </w:p>
        </w:tc>
      </w:tr>
    </w:tbl>
    <w:p w14:paraId="3945DA36" w14:textId="77777777" w:rsidR="00152D8B" w:rsidRDefault="00152D8B" w:rsidP="00094DF2">
      <w:pPr>
        <w:rPr>
          <w:sz w:val="28"/>
          <w:szCs w:val="28"/>
        </w:rPr>
      </w:pPr>
    </w:p>
    <w:p w14:paraId="47D12E52" w14:textId="77777777" w:rsidR="00F93076" w:rsidRDefault="00F93076" w:rsidP="00094DF2">
      <w:pPr>
        <w:rPr>
          <w:sz w:val="28"/>
          <w:szCs w:val="28"/>
        </w:rPr>
      </w:pPr>
    </w:p>
    <w:p w14:paraId="3EEADE6D" w14:textId="4AA49A09" w:rsidR="00F93076" w:rsidRDefault="00C47CA7" w:rsidP="00F93076">
      <w:pPr>
        <w:pStyle w:val="Title"/>
        <w:jc w:val="center"/>
        <w:rPr>
          <w:sz w:val="60"/>
          <w:szCs w:val="72"/>
        </w:rPr>
      </w:pPr>
      <w:proofErr w:type="spellStart"/>
      <w:r>
        <w:rPr>
          <w:sz w:val="60"/>
          <w:szCs w:val="72"/>
        </w:rPr>
        <w:t>Gweithgaredd</w:t>
      </w:r>
      <w:proofErr w:type="spellEnd"/>
      <w:r>
        <w:rPr>
          <w:sz w:val="60"/>
          <w:szCs w:val="72"/>
        </w:rPr>
        <w:t xml:space="preserve"> 3: </w:t>
      </w:r>
      <w:proofErr w:type="spellStart"/>
      <w:r>
        <w:rPr>
          <w:sz w:val="60"/>
          <w:szCs w:val="72"/>
        </w:rPr>
        <w:t>Allwch</w:t>
      </w:r>
      <w:proofErr w:type="spellEnd"/>
      <w:r>
        <w:rPr>
          <w:sz w:val="60"/>
          <w:szCs w:val="72"/>
        </w:rPr>
        <w:t xml:space="preserve"> chi </w:t>
      </w:r>
      <w:proofErr w:type="spellStart"/>
      <w:r>
        <w:rPr>
          <w:sz w:val="60"/>
          <w:szCs w:val="72"/>
        </w:rPr>
        <w:t>ffeindio</w:t>
      </w:r>
      <w:proofErr w:type="spellEnd"/>
      <w:r>
        <w:rPr>
          <w:sz w:val="60"/>
          <w:szCs w:val="72"/>
        </w:rPr>
        <w:t xml:space="preserve"> </w:t>
      </w:r>
      <w:proofErr w:type="spellStart"/>
      <w:r>
        <w:rPr>
          <w:sz w:val="60"/>
          <w:szCs w:val="72"/>
        </w:rPr>
        <w:t>eich</w:t>
      </w:r>
      <w:proofErr w:type="spellEnd"/>
      <w:r>
        <w:rPr>
          <w:sz w:val="60"/>
          <w:szCs w:val="72"/>
        </w:rPr>
        <w:t xml:space="preserve"> </w:t>
      </w:r>
      <w:proofErr w:type="spellStart"/>
      <w:r>
        <w:rPr>
          <w:sz w:val="60"/>
          <w:szCs w:val="72"/>
        </w:rPr>
        <w:t>cyngor</w:t>
      </w:r>
      <w:proofErr w:type="spellEnd"/>
      <w:r w:rsidR="00F93076" w:rsidRPr="00F93076">
        <w:rPr>
          <w:sz w:val="60"/>
          <w:szCs w:val="72"/>
        </w:rPr>
        <w:t>?</w:t>
      </w:r>
    </w:p>
    <w:p w14:paraId="10173595" w14:textId="7EB19FC6" w:rsidR="00C47CA7" w:rsidRDefault="00C47CA7" w:rsidP="00C47CA7">
      <w:pPr>
        <w:pStyle w:val="Subtitle"/>
        <w:rPr>
          <w:sz w:val="32"/>
        </w:rPr>
      </w:pPr>
      <w:r>
        <w:rPr>
          <w:sz w:val="32"/>
        </w:rPr>
        <w:t xml:space="preserve">Gan </w:t>
      </w:r>
      <w:proofErr w:type="spellStart"/>
      <w:r>
        <w:rPr>
          <w:sz w:val="32"/>
        </w:rPr>
        <w:t>ddefnyddio</w:t>
      </w:r>
      <w:proofErr w:type="spellEnd"/>
      <w:r>
        <w:rPr>
          <w:sz w:val="32"/>
        </w:rPr>
        <w:t xml:space="preserve"> map </w:t>
      </w:r>
      <w:proofErr w:type="spellStart"/>
      <w:r>
        <w:rPr>
          <w:sz w:val="32"/>
        </w:rPr>
        <w:t>interactif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fel</w:t>
      </w:r>
      <w:proofErr w:type="spellEnd"/>
      <w:r>
        <w:rPr>
          <w:sz w:val="32"/>
        </w:rPr>
        <w:t xml:space="preserve"> Google Maps, </w:t>
      </w:r>
      <w:proofErr w:type="spellStart"/>
      <w:r>
        <w:rPr>
          <w:sz w:val="32"/>
        </w:rPr>
        <w:t>dilynwch</w:t>
      </w:r>
      <w:proofErr w:type="spellEnd"/>
      <w:r>
        <w:rPr>
          <w:sz w:val="32"/>
        </w:rPr>
        <w:t xml:space="preserve"> y </w:t>
      </w:r>
      <w:proofErr w:type="spellStart"/>
      <w:r>
        <w:rPr>
          <w:sz w:val="32"/>
        </w:rPr>
        <w:t>cyfarwyddiadau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isod</w:t>
      </w:r>
      <w:proofErr w:type="spellEnd"/>
      <w:r w:rsidR="00F93076" w:rsidRPr="00F93076">
        <w:rPr>
          <w:sz w:val="32"/>
        </w:rPr>
        <w:t>.</w:t>
      </w:r>
      <w:r>
        <w:rPr>
          <w:sz w:val="32"/>
        </w:rPr>
        <w:t xml:space="preserve"> </w:t>
      </w:r>
    </w:p>
    <w:p w14:paraId="1418444A" w14:textId="5F2A418A" w:rsidR="00C47CA7" w:rsidRPr="00C47CA7" w:rsidRDefault="00C47CA7" w:rsidP="00C47CA7">
      <w:pPr>
        <w:pStyle w:val="Subtitle"/>
        <w:rPr>
          <w:color w:val="000000" w:themeColor="text1"/>
          <w:sz w:val="32"/>
        </w:rPr>
      </w:pPr>
      <w:r w:rsidRPr="00C47CA7">
        <w:rPr>
          <w:color w:val="000000" w:themeColor="text1"/>
          <w:sz w:val="32"/>
        </w:rPr>
        <w:t xml:space="preserve">1. </w:t>
      </w:r>
      <w:proofErr w:type="spellStart"/>
      <w:r w:rsidRPr="00C47CA7">
        <w:rPr>
          <w:color w:val="000000" w:themeColor="text1"/>
          <w:sz w:val="28"/>
          <w:szCs w:val="28"/>
        </w:rPr>
        <w:t>Rhowch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groes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ar</w:t>
      </w:r>
      <w:proofErr w:type="spellEnd"/>
      <w:r w:rsidRPr="00C47CA7">
        <w:rPr>
          <w:color w:val="000000" w:themeColor="text1"/>
          <w:sz w:val="28"/>
          <w:szCs w:val="28"/>
        </w:rPr>
        <w:t xml:space="preserve"> y map </w:t>
      </w:r>
      <w:proofErr w:type="spellStart"/>
      <w:r w:rsidRPr="00C47CA7">
        <w:rPr>
          <w:color w:val="000000" w:themeColor="text1"/>
          <w:sz w:val="28"/>
          <w:szCs w:val="28"/>
        </w:rPr>
        <w:t>isod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i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ddangos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ble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rydych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chi'n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byw</w:t>
      </w:r>
      <w:proofErr w:type="spellEnd"/>
      <w:r w:rsidRPr="00C47CA7">
        <w:rPr>
          <w:color w:val="000000" w:themeColor="text1"/>
          <w:sz w:val="28"/>
          <w:szCs w:val="28"/>
        </w:rPr>
        <w:t xml:space="preserve">. </w:t>
      </w:r>
      <w:proofErr w:type="spellStart"/>
      <w:r w:rsidRPr="00C47CA7">
        <w:rPr>
          <w:color w:val="000000" w:themeColor="text1"/>
          <w:sz w:val="28"/>
          <w:szCs w:val="28"/>
        </w:rPr>
        <w:t>Os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rydych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chi'n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defnyddio</w:t>
      </w:r>
      <w:proofErr w:type="spellEnd"/>
      <w:r w:rsidRPr="00C47CA7">
        <w:rPr>
          <w:color w:val="000000" w:themeColor="text1"/>
          <w:sz w:val="28"/>
          <w:szCs w:val="28"/>
        </w:rPr>
        <w:t xml:space="preserve"> MS Word, </w:t>
      </w:r>
      <w:proofErr w:type="spellStart"/>
      <w:r w:rsidRPr="00C47CA7">
        <w:rPr>
          <w:color w:val="000000" w:themeColor="text1"/>
          <w:sz w:val="28"/>
          <w:szCs w:val="28"/>
        </w:rPr>
        <w:t>gallwch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ddefnyddio</w:t>
      </w:r>
      <w:proofErr w:type="spellEnd"/>
      <w:r w:rsidRPr="00C47CA7">
        <w:rPr>
          <w:color w:val="000000" w:themeColor="text1"/>
          <w:sz w:val="28"/>
          <w:szCs w:val="28"/>
        </w:rPr>
        <w:t xml:space="preserve"> Insert &gt; Shapes </w:t>
      </w:r>
      <w:proofErr w:type="spellStart"/>
      <w:r w:rsidRPr="00C47CA7">
        <w:rPr>
          <w:color w:val="000000" w:themeColor="text1"/>
          <w:sz w:val="28"/>
          <w:szCs w:val="28"/>
        </w:rPr>
        <w:t>i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wneud</w:t>
      </w:r>
      <w:proofErr w:type="spellEnd"/>
      <w:r w:rsidRPr="00C47CA7">
        <w:rPr>
          <w:color w:val="000000" w:themeColor="text1"/>
          <w:sz w:val="28"/>
          <w:szCs w:val="28"/>
        </w:rPr>
        <w:t xml:space="preserve"> </w:t>
      </w:r>
      <w:proofErr w:type="spellStart"/>
      <w:r w:rsidRPr="00C47CA7">
        <w:rPr>
          <w:color w:val="000000" w:themeColor="text1"/>
          <w:sz w:val="28"/>
          <w:szCs w:val="28"/>
        </w:rPr>
        <w:t>hyn</w:t>
      </w:r>
      <w:proofErr w:type="spellEnd"/>
      <w:r w:rsidRPr="00C47CA7">
        <w:rPr>
          <w:color w:val="000000" w:themeColor="text1"/>
          <w:sz w:val="28"/>
          <w:szCs w:val="28"/>
        </w:rPr>
        <w:t>.</w:t>
      </w:r>
      <w:r w:rsidR="00122DC2" w:rsidRPr="00C47CA7">
        <w:rPr>
          <w:color w:val="000000" w:themeColor="text1"/>
          <w:sz w:val="28"/>
          <w:szCs w:val="28"/>
        </w:rPr>
        <w:t xml:space="preserve"> </w:t>
      </w:r>
    </w:p>
    <w:p w14:paraId="7B7FA443" w14:textId="73213561" w:rsidR="00C47CA7" w:rsidRDefault="00C47CA7" w:rsidP="00C47CA7">
      <w:pPr>
        <w:pStyle w:val="Heading2"/>
        <w:ind w:left="360"/>
        <w:rPr>
          <w:sz w:val="28"/>
          <w:szCs w:val="28"/>
        </w:rPr>
      </w:pPr>
      <w:r w:rsidRPr="00C47CA7">
        <w:rPr>
          <w:noProof/>
          <w:sz w:val="32"/>
          <w:lang w:eastAsia="en-GB"/>
        </w:rPr>
        <w:drawing>
          <wp:anchor distT="0" distB="0" distL="114300" distR="114300" simplePos="0" relativeHeight="251665408" behindDoc="1" locked="0" layoutInCell="1" allowOverlap="1" wp14:anchorId="4C544094" wp14:editId="6DB886FF">
            <wp:simplePos x="0" y="0"/>
            <wp:positionH relativeFrom="column">
              <wp:posOffset>77470</wp:posOffset>
            </wp:positionH>
            <wp:positionV relativeFrom="paragraph">
              <wp:posOffset>337457</wp:posOffset>
            </wp:positionV>
            <wp:extent cx="4382770" cy="5212080"/>
            <wp:effectExtent l="0" t="0" r="0" b="0"/>
            <wp:wrapSquare wrapText="bothSides"/>
            <wp:docPr id="9" name="Picture 9" descr="Wales Outlin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es Outline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2044" r="4211" b="8029"/>
                    <a:stretch/>
                  </pic:blipFill>
                  <pic:spPr bwMode="auto">
                    <a:xfrm>
                      <a:off x="0" y="0"/>
                      <a:ext cx="438277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CA7">
        <w:rPr>
          <w:sz w:val="28"/>
          <w:szCs w:val="28"/>
        </w:rPr>
        <w:t xml:space="preserve">2 </w:t>
      </w:r>
      <w:proofErr w:type="spellStart"/>
      <w:r w:rsidRPr="00C47CA7">
        <w:rPr>
          <w:sz w:val="28"/>
          <w:szCs w:val="28"/>
        </w:rPr>
        <w:t>Defnyddiwch</w:t>
      </w:r>
      <w:proofErr w:type="spellEnd"/>
      <w:r w:rsidRPr="00C47CA7">
        <w:rPr>
          <w:sz w:val="28"/>
          <w:szCs w:val="28"/>
        </w:rPr>
        <w:t xml:space="preserve"> y map </w:t>
      </w:r>
      <w:proofErr w:type="spellStart"/>
      <w:r w:rsidRPr="00C47CA7">
        <w:rPr>
          <w:sz w:val="28"/>
          <w:szCs w:val="28"/>
        </w:rPr>
        <w:t>interactif</w:t>
      </w:r>
      <w:proofErr w:type="spellEnd"/>
      <w:r w:rsidRPr="00C47CA7">
        <w:rPr>
          <w:sz w:val="28"/>
          <w:szCs w:val="28"/>
        </w:rPr>
        <w:t xml:space="preserve"> (</w:t>
      </w:r>
      <w:proofErr w:type="spellStart"/>
      <w:r w:rsidRPr="00C47CA7">
        <w:rPr>
          <w:sz w:val="28"/>
          <w:szCs w:val="28"/>
        </w:rPr>
        <w:t>fel</w:t>
      </w:r>
      <w:proofErr w:type="spellEnd"/>
      <w:r w:rsidRPr="00C47CA7">
        <w:rPr>
          <w:sz w:val="28"/>
          <w:szCs w:val="28"/>
        </w:rPr>
        <w:t xml:space="preserve"> Google Maps) </w:t>
      </w:r>
      <w:proofErr w:type="spellStart"/>
      <w:r w:rsidRPr="00C47CA7">
        <w:rPr>
          <w:sz w:val="28"/>
          <w:szCs w:val="28"/>
        </w:rPr>
        <w:t>i</w:t>
      </w:r>
      <w:proofErr w:type="spellEnd"/>
      <w:r w:rsidRPr="00C47CA7">
        <w:rPr>
          <w:sz w:val="28"/>
          <w:szCs w:val="28"/>
        </w:rPr>
        <w:t xml:space="preserve"> weld </w:t>
      </w:r>
      <w:proofErr w:type="spellStart"/>
      <w:r w:rsidRPr="00C47CA7">
        <w:rPr>
          <w:sz w:val="28"/>
          <w:szCs w:val="28"/>
        </w:rPr>
        <w:t>os</w:t>
      </w:r>
      <w:proofErr w:type="spellEnd"/>
      <w:r w:rsidRPr="00C47CA7">
        <w:rPr>
          <w:sz w:val="28"/>
          <w:szCs w:val="28"/>
        </w:rPr>
        <w:t xml:space="preserve"> </w:t>
      </w:r>
      <w:proofErr w:type="spellStart"/>
      <w:r w:rsidRPr="00C47CA7">
        <w:rPr>
          <w:sz w:val="28"/>
          <w:szCs w:val="28"/>
        </w:rPr>
        <w:t>roeddech</w:t>
      </w:r>
      <w:proofErr w:type="spellEnd"/>
      <w:r w:rsidRPr="00C47CA7">
        <w:rPr>
          <w:sz w:val="28"/>
          <w:szCs w:val="28"/>
        </w:rPr>
        <w:t xml:space="preserve"> </w:t>
      </w:r>
      <w:proofErr w:type="spellStart"/>
      <w:r w:rsidRPr="00C47CA7">
        <w:rPr>
          <w:sz w:val="28"/>
          <w:szCs w:val="28"/>
        </w:rPr>
        <w:t>chi'n</w:t>
      </w:r>
      <w:proofErr w:type="spellEnd"/>
      <w:r w:rsidRPr="00C47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agos</w:t>
      </w:r>
      <w:proofErr w:type="spellEnd"/>
      <w:r>
        <w:rPr>
          <w:sz w:val="28"/>
          <w:szCs w:val="28"/>
        </w:rPr>
        <w:t xml:space="preserve">. </w:t>
      </w:r>
    </w:p>
    <w:p w14:paraId="407599C1" w14:textId="047203C4" w:rsidR="00F93076" w:rsidRPr="00C47CA7" w:rsidRDefault="00C47CA7" w:rsidP="00C47CA7">
      <w:pPr>
        <w:pStyle w:val="Heading2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110461">
        <w:rPr>
          <w:sz w:val="28"/>
          <w:szCs w:val="28"/>
        </w:rPr>
        <w:t>Defnyddiwch</w:t>
      </w:r>
      <w:proofErr w:type="spellEnd"/>
      <w:r w:rsidR="00110461">
        <w:rPr>
          <w:sz w:val="28"/>
          <w:szCs w:val="28"/>
        </w:rPr>
        <w:t xml:space="preserve"> y </w:t>
      </w:r>
      <w:proofErr w:type="spellStart"/>
      <w:r w:rsidR="00110461">
        <w:rPr>
          <w:sz w:val="28"/>
          <w:szCs w:val="28"/>
        </w:rPr>
        <w:t>wê</w:t>
      </w:r>
      <w:proofErr w:type="spellEnd"/>
      <w:r w:rsidR="00110461">
        <w:rPr>
          <w:sz w:val="28"/>
          <w:szCs w:val="28"/>
        </w:rPr>
        <w:t xml:space="preserve">, </w:t>
      </w:r>
      <w:proofErr w:type="spellStart"/>
      <w:r w:rsidR="00110461">
        <w:rPr>
          <w:sz w:val="28"/>
          <w:szCs w:val="28"/>
        </w:rPr>
        <w:t>neu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oedolyn</w:t>
      </w:r>
      <w:proofErr w:type="spellEnd"/>
      <w:r w:rsidR="00110461">
        <w:rPr>
          <w:sz w:val="28"/>
          <w:szCs w:val="28"/>
        </w:rPr>
        <w:t xml:space="preserve">, </w:t>
      </w:r>
      <w:proofErr w:type="spellStart"/>
      <w:r w:rsidR="00110461">
        <w:rPr>
          <w:sz w:val="28"/>
          <w:szCs w:val="28"/>
        </w:rPr>
        <w:t>i'ch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helpu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i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ffeindio</w:t>
      </w:r>
      <w:proofErr w:type="spellEnd"/>
      <w:r w:rsidR="00110461">
        <w:rPr>
          <w:sz w:val="28"/>
          <w:szCs w:val="28"/>
        </w:rPr>
        <w:t xml:space="preserve"> mas </w:t>
      </w:r>
      <w:proofErr w:type="spellStart"/>
      <w:r w:rsidR="00110461">
        <w:rPr>
          <w:sz w:val="28"/>
          <w:szCs w:val="28"/>
        </w:rPr>
        <w:t>enw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eich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cyngor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lleol</w:t>
      </w:r>
      <w:proofErr w:type="spellEnd"/>
      <w:r w:rsidR="00110461">
        <w:rPr>
          <w:sz w:val="28"/>
          <w:szCs w:val="28"/>
        </w:rPr>
        <w:t xml:space="preserve">. </w:t>
      </w:r>
      <w:proofErr w:type="spellStart"/>
      <w:r w:rsidR="00110461">
        <w:rPr>
          <w:sz w:val="28"/>
          <w:szCs w:val="28"/>
        </w:rPr>
        <w:t>Nodwch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yr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ardal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yma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ar</w:t>
      </w:r>
      <w:proofErr w:type="spellEnd"/>
      <w:r w:rsidR="00110461">
        <w:rPr>
          <w:sz w:val="28"/>
          <w:szCs w:val="28"/>
        </w:rPr>
        <w:t xml:space="preserve"> y map. </w:t>
      </w:r>
      <w:proofErr w:type="spellStart"/>
      <w:r w:rsidR="00110461">
        <w:rPr>
          <w:sz w:val="28"/>
          <w:szCs w:val="28"/>
        </w:rPr>
        <w:t>Gallwch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ddefnyddio</w:t>
      </w:r>
      <w:proofErr w:type="spellEnd"/>
      <w:r w:rsidR="00110461">
        <w:rPr>
          <w:sz w:val="28"/>
          <w:szCs w:val="28"/>
        </w:rPr>
        <w:t xml:space="preserve"> Insert &gt; Shapes &gt; Scribble </w:t>
      </w:r>
      <w:proofErr w:type="spellStart"/>
      <w:r w:rsidR="00110461">
        <w:rPr>
          <w:sz w:val="28"/>
          <w:szCs w:val="28"/>
        </w:rPr>
        <w:t>i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wneud</w:t>
      </w:r>
      <w:proofErr w:type="spellEnd"/>
      <w:r w:rsidR="00110461">
        <w:rPr>
          <w:sz w:val="28"/>
          <w:szCs w:val="28"/>
        </w:rPr>
        <w:t xml:space="preserve"> </w:t>
      </w:r>
      <w:proofErr w:type="spellStart"/>
      <w:r w:rsidR="00110461">
        <w:rPr>
          <w:sz w:val="28"/>
          <w:szCs w:val="28"/>
        </w:rPr>
        <w:t>hyn</w:t>
      </w:r>
      <w:proofErr w:type="spellEnd"/>
      <w:r w:rsidR="00F93076" w:rsidRPr="00C47CA7">
        <w:rPr>
          <w:sz w:val="28"/>
          <w:szCs w:val="28"/>
        </w:rPr>
        <w:t xml:space="preserve"> </w:t>
      </w:r>
    </w:p>
    <w:p w14:paraId="7A986510" w14:textId="77777777" w:rsidR="00F93076" w:rsidRDefault="00F93076" w:rsidP="00F93076"/>
    <w:p w14:paraId="436A22DB" w14:textId="77777777" w:rsidR="00F93076" w:rsidRDefault="00F93076" w:rsidP="00F93076"/>
    <w:p w14:paraId="59C7F1C4" w14:textId="77777777" w:rsidR="00F93076" w:rsidRDefault="00F93076" w:rsidP="00F93076"/>
    <w:p w14:paraId="6692CD9C" w14:textId="77777777" w:rsidR="00F93076" w:rsidRPr="00F93076" w:rsidRDefault="00F93076" w:rsidP="00F93076"/>
    <w:p w14:paraId="28E6B89C" w14:textId="77777777" w:rsidR="00F93076" w:rsidRPr="00F93076" w:rsidRDefault="00F93076" w:rsidP="00F93076"/>
    <w:p w14:paraId="3644F178" w14:textId="77777777" w:rsidR="00F93076" w:rsidRPr="00F93076" w:rsidRDefault="00F93076" w:rsidP="00F93076"/>
    <w:p w14:paraId="0DF0564C" w14:textId="77777777" w:rsidR="00F93076" w:rsidRPr="00F93076" w:rsidRDefault="00F93076" w:rsidP="00F93076"/>
    <w:p w14:paraId="582B62F2" w14:textId="77777777" w:rsidR="00F93076" w:rsidRPr="00F93076" w:rsidRDefault="00F93076" w:rsidP="00F93076"/>
    <w:p w14:paraId="137FC6BE" w14:textId="77777777" w:rsidR="00F93076" w:rsidRPr="00F93076" w:rsidRDefault="00F93076" w:rsidP="00F93076"/>
    <w:p w14:paraId="27F81EEC" w14:textId="77777777" w:rsidR="00F93076" w:rsidRPr="00F93076" w:rsidRDefault="00F93076" w:rsidP="00F93076"/>
    <w:p w14:paraId="74C70A8A" w14:textId="77777777" w:rsidR="00F93076" w:rsidRPr="00F93076" w:rsidRDefault="00F93076" w:rsidP="00F93076"/>
    <w:p w14:paraId="12EC42ED" w14:textId="77777777" w:rsidR="00F93076" w:rsidRPr="00F93076" w:rsidRDefault="00F93076" w:rsidP="00F93076"/>
    <w:p w14:paraId="0CD03C11" w14:textId="77777777" w:rsidR="00F93076" w:rsidRPr="00F93076" w:rsidRDefault="00F93076" w:rsidP="00F93076"/>
    <w:p w14:paraId="2B9D13F8" w14:textId="77777777" w:rsidR="00F93076" w:rsidRPr="00F93076" w:rsidRDefault="00F93076" w:rsidP="00F93076"/>
    <w:p w14:paraId="3172D5FE" w14:textId="07895E72" w:rsidR="00F93076" w:rsidRDefault="00110461" w:rsidP="00F93076">
      <w:pPr>
        <w:pStyle w:val="Title"/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Gweithgaredd</w:t>
      </w:r>
      <w:proofErr w:type="spellEnd"/>
      <w:r>
        <w:rPr>
          <w:sz w:val="60"/>
          <w:szCs w:val="60"/>
        </w:rPr>
        <w:t xml:space="preserve"> 4: </w:t>
      </w:r>
      <w:proofErr w:type="spellStart"/>
      <w:r>
        <w:rPr>
          <w:sz w:val="60"/>
          <w:szCs w:val="60"/>
        </w:rPr>
        <w:t>Gweithgaredd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llun</w:t>
      </w:r>
      <w:proofErr w:type="spellEnd"/>
    </w:p>
    <w:p w14:paraId="1D884605" w14:textId="3D1EF925" w:rsidR="00F93076" w:rsidRDefault="00110461" w:rsidP="00F93076">
      <w:pPr>
        <w:pStyle w:val="Subtitle"/>
        <w:rPr>
          <w:sz w:val="32"/>
          <w:szCs w:val="32"/>
        </w:rPr>
      </w:pPr>
      <w:proofErr w:type="spellStart"/>
      <w:r>
        <w:rPr>
          <w:sz w:val="32"/>
          <w:szCs w:val="32"/>
        </w:rPr>
        <w:t>Edrychwch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llun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o'r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stryd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PowerPoint. </w:t>
      </w:r>
      <w:proofErr w:type="spellStart"/>
      <w:r>
        <w:rPr>
          <w:sz w:val="32"/>
          <w:szCs w:val="32"/>
        </w:rPr>
        <w:t>Rhestrwch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bopeth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rydych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chi'n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meddwl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mae'r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cyngor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rheoli</w:t>
      </w:r>
      <w:proofErr w:type="spellEnd"/>
      <w:r>
        <w:rPr>
          <w:sz w:val="32"/>
          <w:szCs w:val="32"/>
        </w:rPr>
        <w:t>.</w:t>
      </w:r>
    </w:p>
    <w:p w14:paraId="5C81EA67" w14:textId="0E905779" w:rsidR="00587520" w:rsidRPr="00587520" w:rsidRDefault="00587520" w:rsidP="00587520">
      <w:pPr>
        <w:rPr>
          <w:color w:val="ED1556" w:themeColor="background2"/>
        </w:rPr>
      </w:pPr>
      <w:proofErr w:type="spellStart"/>
      <w:r>
        <w:rPr>
          <w:color w:val="ED1556" w:themeColor="background2"/>
          <w:sz w:val="24"/>
        </w:rPr>
        <w:t>Bydd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gwylio'r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fideo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yma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ymlaen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llaw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yn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eich</w:t>
      </w:r>
      <w:proofErr w:type="spellEnd"/>
      <w:r>
        <w:rPr>
          <w:color w:val="ED1556" w:themeColor="background2"/>
          <w:sz w:val="24"/>
        </w:rPr>
        <w:t xml:space="preserve"> </w:t>
      </w:r>
      <w:proofErr w:type="spellStart"/>
      <w:r>
        <w:rPr>
          <w:color w:val="ED1556" w:themeColor="background2"/>
          <w:sz w:val="24"/>
        </w:rPr>
        <w:t>helpu</w:t>
      </w:r>
      <w:proofErr w:type="spellEnd"/>
      <w:r>
        <w:rPr>
          <w:color w:val="ED1556" w:themeColor="background2"/>
          <w:sz w:val="24"/>
        </w:rPr>
        <w:t xml:space="preserve">:  </w:t>
      </w:r>
      <w:hyperlink r:id="rId25" w:history="1">
        <w:r w:rsidRPr="00587520">
          <w:rPr>
            <w:rStyle w:val="Hyperlink"/>
            <w:lang w:val="en-US"/>
          </w:rPr>
          <w:t>https://www.youtube.com/watch?v=Fyk1tc_Th9g</w:t>
        </w:r>
      </w:hyperlink>
    </w:p>
    <w:p w14:paraId="763ACF13" w14:textId="239F73AA" w:rsidR="00F93076" w:rsidRDefault="00110461" w:rsidP="00F93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Dwi'n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meddwl</w:t>
      </w:r>
      <w:proofErr w:type="spellEnd"/>
      <w:r>
        <w:rPr>
          <w:sz w:val="28"/>
          <w:szCs w:val="28"/>
        </w:rPr>
        <w:t xml:space="preserve"> bod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rheoli</w:t>
      </w:r>
      <w:proofErr w:type="spellEnd"/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F93076" w14:paraId="2662FBCF" w14:textId="77777777" w:rsidTr="00F93076">
        <w:tc>
          <w:tcPr>
            <w:tcW w:w="10536" w:type="dxa"/>
          </w:tcPr>
          <w:p w14:paraId="49270D61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7A391747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7B3F0536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3BB7E3BA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18A81AD5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041A2311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79BFF3CD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53F8FB41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11CBC927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51F09D28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16C9E605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5A8A032A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7BA848AE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01F94708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5326AF48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0E1F51E6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6295AEE2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2362F523" w14:textId="77777777" w:rsidR="00F93076" w:rsidRDefault="00F93076" w:rsidP="00F93076">
            <w:pPr>
              <w:rPr>
                <w:sz w:val="28"/>
                <w:szCs w:val="28"/>
              </w:rPr>
            </w:pPr>
          </w:p>
        </w:tc>
      </w:tr>
    </w:tbl>
    <w:p w14:paraId="3E63019A" w14:textId="77777777" w:rsidR="00F93076" w:rsidRDefault="00F93076" w:rsidP="00F93076">
      <w:pPr>
        <w:rPr>
          <w:sz w:val="28"/>
          <w:szCs w:val="28"/>
        </w:rPr>
      </w:pPr>
    </w:p>
    <w:p w14:paraId="77413CC5" w14:textId="5BE375DE" w:rsidR="00F93076" w:rsidRDefault="00110461" w:rsidP="00F93076">
      <w:pPr>
        <w:pStyle w:val="Title"/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Gweithgaredd</w:t>
      </w:r>
      <w:proofErr w:type="spellEnd"/>
      <w:r>
        <w:rPr>
          <w:sz w:val="60"/>
          <w:szCs w:val="60"/>
        </w:rPr>
        <w:t xml:space="preserve"> 5: </w:t>
      </w:r>
      <w:proofErr w:type="spellStart"/>
      <w:r>
        <w:rPr>
          <w:sz w:val="60"/>
          <w:szCs w:val="60"/>
        </w:rPr>
        <w:t>eich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dewis</w:t>
      </w:r>
      <w:proofErr w:type="spellEnd"/>
      <w:r>
        <w:rPr>
          <w:sz w:val="60"/>
          <w:szCs w:val="60"/>
        </w:rPr>
        <w:t xml:space="preserve"> chi</w:t>
      </w:r>
    </w:p>
    <w:p w14:paraId="1CC54AE1" w14:textId="66C6DF8A" w:rsidR="00F93076" w:rsidRDefault="00110461" w:rsidP="00335315">
      <w:pPr>
        <w:pStyle w:val="Subtitle"/>
      </w:pPr>
      <w:proofErr w:type="spellStart"/>
      <w:r>
        <w:t>Defnyddiwch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cyfridoldeb</w:t>
      </w:r>
      <w:proofErr w:type="spellEnd"/>
      <w:r>
        <w:t xml:space="preserve"> </w:t>
      </w:r>
      <w:proofErr w:type="spellStart"/>
      <w:r>
        <w:t>drostyn</w:t>
      </w:r>
      <w:proofErr w:type="spellEnd"/>
      <w:r>
        <w:t xml:space="preserve"> </w:t>
      </w:r>
      <w:proofErr w:type="spellStart"/>
      <w:r>
        <w:t>nhw</w:t>
      </w:r>
      <w:proofErr w:type="spellEnd"/>
      <w:r w:rsidR="00335315">
        <w:t xml:space="preserve">. </w:t>
      </w:r>
      <w:proofErr w:type="spellStart"/>
      <w:r w:rsidR="0098155E">
        <w:t>Dychmygwch</w:t>
      </w:r>
      <w:proofErr w:type="spellEnd"/>
      <w:r w:rsidR="0098155E">
        <w:t xml:space="preserve"> </w:t>
      </w:r>
      <w:proofErr w:type="spellStart"/>
      <w:r w:rsidR="0098155E">
        <w:t>eich</w:t>
      </w:r>
      <w:proofErr w:type="spellEnd"/>
      <w:r w:rsidR="0098155E">
        <w:t xml:space="preserve"> bod </w:t>
      </w:r>
      <w:proofErr w:type="spellStart"/>
      <w:r w:rsidR="0098155E">
        <w:t>chi'n</w:t>
      </w:r>
      <w:proofErr w:type="spellEnd"/>
      <w:r w:rsidR="0098155E">
        <w:t xml:space="preserve"> </w:t>
      </w:r>
      <w:proofErr w:type="spellStart"/>
      <w:r w:rsidR="0098155E">
        <w:t>cynghorydd</w:t>
      </w:r>
      <w:proofErr w:type="spellEnd"/>
      <w:r w:rsidR="0098155E">
        <w:t xml:space="preserve">. Pa </w:t>
      </w:r>
      <w:proofErr w:type="spellStart"/>
      <w:r w:rsidR="0098155E">
        <w:t>bethau</w:t>
      </w:r>
      <w:proofErr w:type="spellEnd"/>
      <w:r w:rsidR="0098155E">
        <w:t xml:space="preserve"> </w:t>
      </w:r>
      <w:proofErr w:type="spellStart"/>
      <w:r w:rsidR="0098155E">
        <w:t>ydych</w:t>
      </w:r>
      <w:proofErr w:type="spellEnd"/>
      <w:r w:rsidR="0098155E">
        <w:t xml:space="preserve"> chi </w:t>
      </w:r>
      <w:proofErr w:type="spellStart"/>
      <w:r w:rsidR="0098155E">
        <w:t>eisiau</w:t>
      </w:r>
      <w:proofErr w:type="spellEnd"/>
      <w:r w:rsidR="0098155E">
        <w:t xml:space="preserve"> </w:t>
      </w:r>
      <w:proofErr w:type="spellStart"/>
      <w:r w:rsidR="0098155E">
        <w:t>gwella</w:t>
      </w:r>
      <w:proofErr w:type="spellEnd"/>
      <w:r w:rsidR="0098155E">
        <w:t xml:space="preserve">, a </w:t>
      </w:r>
      <w:proofErr w:type="spellStart"/>
      <w:r w:rsidR="0098155E">
        <w:t>pham</w:t>
      </w:r>
      <w:proofErr w:type="spellEnd"/>
      <w:r w:rsidR="0098155E">
        <w:t>?</w:t>
      </w:r>
    </w:p>
    <w:p w14:paraId="57D65036" w14:textId="77777777" w:rsidR="00335315" w:rsidRDefault="00335315" w:rsidP="00335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6"/>
        <w:gridCol w:w="4690"/>
      </w:tblGrid>
      <w:tr w:rsidR="00335315" w14:paraId="13CE534D" w14:textId="77777777" w:rsidTr="00335315">
        <w:tc>
          <w:tcPr>
            <w:tcW w:w="5846" w:type="dxa"/>
          </w:tcPr>
          <w:p w14:paraId="53D0037A" w14:textId="40F22576" w:rsidR="00335315" w:rsidRPr="00335315" w:rsidRDefault="00587520" w:rsidP="003353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Mae'r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cyngor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gyfrifol</w:t>
            </w:r>
            <w:proofErr w:type="spellEnd"/>
            <w:r>
              <w:rPr>
                <w:b/>
                <w:sz w:val="28"/>
                <w:szCs w:val="28"/>
              </w:rPr>
              <w:t xml:space="preserve"> am:</w:t>
            </w:r>
          </w:p>
          <w:p w14:paraId="5177A110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Casglu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ysbwriel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756AC7F6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Goleuadau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Stryd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1C8630D0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Ailgylchu</w:t>
            </w:r>
            <w:proofErr w:type="spellEnd"/>
          </w:p>
          <w:p w14:paraId="630B6C8F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Cludiant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ysgol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4850915A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Trwsio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Ffyrdd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55E4F6A5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Llyfrgell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4BD706AF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Ysgol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– </w:t>
            </w:r>
            <w:r w:rsidRPr="00587520">
              <w:rPr>
                <w:sz w:val="28"/>
                <w:szCs w:val="28"/>
                <w:lang w:val="cy-GB"/>
              </w:rPr>
              <w:t>Gwneud yn siŵr bod digon o ysgolion ar gyfer plant lleol / rhoi arian i ysgolion</w:t>
            </w:r>
          </w:p>
          <w:p w14:paraId="13285340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Parciau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 </w:t>
            </w:r>
          </w:p>
          <w:p w14:paraId="0D0E7267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Toiledau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cyhoeddus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7E479D13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87520">
              <w:rPr>
                <w:sz w:val="28"/>
                <w:szCs w:val="28"/>
                <w:lang w:val="cy-GB"/>
              </w:rPr>
              <w:t xml:space="preserve">Penderfynu os gall cwmniau adeiladu tai newydd a ble </w:t>
            </w:r>
          </w:p>
          <w:p w14:paraId="1C61E2EE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87520">
              <w:rPr>
                <w:sz w:val="28"/>
                <w:szCs w:val="28"/>
                <w:lang w:val="cy-GB"/>
              </w:rPr>
              <w:t xml:space="preserve">Biniau ar gyfer baw cŵn/dirwyon i bobl sydd ddim yn codi baw cŵn </w:t>
            </w:r>
          </w:p>
          <w:p w14:paraId="724B9634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Siopau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lleol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– </w:t>
            </w:r>
            <w:r w:rsidRPr="00587520">
              <w:rPr>
                <w:sz w:val="28"/>
                <w:szCs w:val="28"/>
                <w:lang w:val="cy-GB"/>
              </w:rPr>
              <w:t>sicrhau eu bod yn dilyn y rheolau/y gyfraith</w:t>
            </w:r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58CE4F9C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Cerfluniau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(statues)</w:t>
            </w:r>
          </w:p>
          <w:p w14:paraId="7DD10449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Llwybrau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beicio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 </w:t>
            </w:r>
          </w:p>
          <w:p w14:paraId="569E64F2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t>Canolfan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Gymunedol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</w:t>
            </w:r>
          </w:p>
          <w:p w14:paraId="15937EA5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87520">
              <w:rPr>
                <w:sz w:val="28"/>
                <w:szCs w:val="28"/>
                <w:lang w:val="cy-GB"/>
              </w:rPr>
              <w:t xml:space="preserve">Rhai traethau (mae rhai yn cael eu rhedeg gan gwmnïau preifat) </w:t>
            </w:r>
          </w:p>
          <w:p w14:paraId="566E348A" w14:textId="77777777" w:rsidR="00587520" w:rsidRPr="00587520" w:rsidRDefault="00587520" w:rsidP="0058752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87520">
              <w:rPr>
                <w:sz w:val="28"/>
                <w:szCs w:val="28"/>
                <w:lang w:val="cy-GB"/>
              </w:rPr>
              <w:t xml:space="preserve">Mabwysiadu </w:t>
            </w:r>
            <w:r w:rsidRPr="00587520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587520">
              <w:rPr>
                <w:sz w:val="28"/>
                <w:szCs w:val="28"/>
                <w:lang w:val="en-US"/>
              </w:rPr>
              <w:t>maethu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(adoption and fostering)</w:t>
            </w:r>
          </w:p>
          <w:p w14:paraId="6EE44AF1" w14:textId="3502A522" w:rsidR="00122DC2" w:rsidRPr="00587520" w:rsidRDefault="00587520" w:rsidP="003353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587520">
              <w:rPr>
                <w:sz w:val="28"/>
                <w:szCs w:val="28"/>
                <w:lang w:val="en-US"/>
              </w:rPr>
              <w:lastRenderedPageBreak/>
              <w:t>Tacsis</w:t>
            </w:r>
            <w:proofErr w:type="spellEnd"/>
            <w:r w:rsidRPr="00587520">
              <w:rPr>
                <w:sz w:val="28"/>
                <w:szCs w:val="28"/>
                <w:lang w:val="en-US"/>
              </w:rPr>
              <w:t xml:space="preserve"> - </w:t>
            </w:r>
            <w:r w:rsidRPr="00587520">
              <w:rPr>
                <w:sz w:val="28"/>
                <w:szCs w:val="28"/>
                <w:lang w:val="cy-GB"/>
              </w:rPr>
              <w:t>Rhoi trwydded (license) i dacsis, a sicrhau eu bod yn ddiogel ac yn gyffyrddus a bod y gyrwyr yn addas.</w:t>
            </w:r>
          </w:p>
        </w:tc>
        <w:tc>
          <w:tcPr>
            <w:tcW w:w="4690" w:type="dxa"/>
          </w:tcPr>
          <w:p w14:paraId="471BE288" w14:textId="254AF7CC" w:rsidR="00335315" w:rsidRPr="00335315" w:rsidRDefault="00587520" w:rsidP="003353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Tas</w:t>
            </w:r>
            <w:r w:rsidR="0098155E">
              <w:rPr>
                <w:b/>
                <w:sz w:val="28"/>
                <w:szCs w:val="28"/>
              </w:rPr>
              <w:t>ech</w:t>
            </w:r>
            <w:proofErr w:type="spellEnd"/>
            <w:r w:rsidR="009815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155E">
              <w:rPr>
                <w:b/>
                <w:sz w:val="28"/>
                <w:szCs w:val="28"/>
              </w:rPr>
              <w:t>chi'n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155E">
              <w:rPr>
                <w:b/>
                <w:sz w:val="28"/>
                <w:szCs w:val="28"/>
              </w:rPr>
              <w:t>gynghorydd</w:t>
            </w:r>
            <w:proofErr w:type="spellEnd"/>
            <w:r w:rsidR="009815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(councillor), </w:t>
            </w:r>
            <w:r w:rsidR="0098155E">
              <w:rPr>
                <w:b/>
                <w:sz w:val="28"/>
                <w:szCs w:val="28"/>
              </w:rPr>
              <w:t xml:space="preserve">pa </w:t>
            </w:r>
            <w:proofErr w:type="spellStart"/>
            <w:r w:rsidR="0098155E">
              <w:rPr>
                <w:b/>
                <w:sz w:val="28"/>
                <w:szCs w:val="28"/>
              </w:rPr>
              <w:t>bethau</w:t>
            </w:r>
            <w:proofErr w:type="spellEnd"/>
            <w:r w:rsidR="009815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155E">
              <w:rPr>
                <w:b/>
                <w:sz w:val="28"/>
                <w:szCs w:val="28"/>
              </w:rPr>
              <w:t>basech</w:t>
            </w:r>
            <w:proofErr w:type="spellEnd"/>
            <w:r w:rsidR="009815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8155E">
              <w:rPr>
                <w:b/>
                <w:sz w:val="28"/>
                <w:szCs w:val="28"/>
              </w:rPr>
              <w:t>chi'n</w:t>
            </w:r>
            <w:proofErr w:type="spellEnd"/>
            <w:r w:rsidR="0098155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ffocysu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</w:t>
            </w:r>
            <w:r w:rsidR="0098155E">
              <w:rPr>
                <w:b/>
                <w:sz w:val="28"/>
                <w:szCs w:val="28"/>
              </w:rPr>
              <w:t>nyn</w:t>
            </w:r>
            <w:proofErr w:type="spellEnd"/>
            <w:r w:rsidR="0098155E">
              <w:rPr>
                <w:b/>
                <w:sz w:val="28"/>
                <w:szCs w:val="28"/>
              </w:rPr>
              <w:t xml:space="preserve"> n</w:t>
            </w:r>
            <w:proofErr w:type="spellStart"/>
            <w:r w:rsidR="0098155E">
              <w:rPr>
                <w:b/>
                <w:sz w:val="28"/>
                <w:szCs w:val="28"/>
              </w:rPr>
              <w:t xml:space="preserve">hw? </w:t>
            </w:r>
            <w:r>
              <w:rPr>
                <w:b/>
                <w:sz w:val="28"/>
                <w:szCs w:val="28"/>
              </w:rPr>
              <w:t>(rhowch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nhw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mewn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trefn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o'r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pethau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sydd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mwyaf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pwysig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chi, ac </w:t>
            </w:r>
            <w:proofErr w:type="spellStart"/>
            <w:r>
              <w:rPr>
                <w:b/>
                <w:sz w:val="28"/>
                <w:szCs w:val="28"/>
              </w:rPr>
              <w:t>esboniwch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pam):</w:t>
            </w:r>
          </w:p>
        </w:tc>
      </w:tr>
    </w:tbl>
    <w:p w14:paraId="6D5E66EB" w14:textId="77777777" w:rsidR="00335315" w:rsidRPr="00335315" w:rsidRDefault="00335315" w:rsidP="00335315"/>
    <w:p w14:paraId="599F3D2E" w14:textId="77777777" w:rsidR="00F93076" w:rsidRDefault="00F93076" w:rsidP="00F93076"/>
    <w:p w14:paraId="4CFAF8A2" w14:textId="77777777" w:rsidR="00335315" w:rsidRDefault="00335315" w:rsidP="00F93076"/>
    <w:p w14:paraId="53214068" w14:textId="77777777" w:rsidR="00335315" w:rsidRDefault="00335315" w:rsidP="00F93076"/>
    <w:p w14:paraId="3DB0C2A7" w14:textId="77777777" w:rsidR="00335315" w:rsidRDefault="00335315" w:rsidP="00F93076"/>
    <w:p w14:paraId="41285796" w14:textId="77777777" w:rsidR="00335315" w:rsidRDefault="00335315" w:rsidP="00F93076"/>
    <w:p w14:paraId="43B4E3F1" w14:textId="77777777" w:rsidR="00335315" w:rsidRDefault="00335315" w:rsidP="00F93076"/>
    <w:p w14:paraId="0D997536" w14:textId="77777777" w:rsidR="00335315" w:rsidRDefault="00335315" w:rsidP="00F93076"/>
    <w:p w14:paraId="2DD1C4C4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4D1D6064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6FBF59FE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77296BA7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16C7FDEE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762B4DAD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6E8D5CAE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13B64F80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330EBEBA" w14:textId="77777777" w:rsidR="00587520" w:rsidRDefault="00587520" w:rsidP="00335315">
      <w:pPr>
        <w:pStyle w:val="Title"/>
        <w:jc w:val="center"/>
        <w:rPr>
          <w:sz w:val="60"/>
          <w:szCs w:val="60"/>
        </w:rPr>
      </w:pPr>
    </w:p>
    <w:p w14:paraId="5332583B" w14:textId="1DAAB7AA" w:rsidR="00335315" w:rsidRDefault="00587520" w:rsidP="00335315">
      <w:pPr>
        <w:pStyle w:val="Title"/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lastRenderedPageBreak/>
        <w:t>Gweithgaredd</w:t>
      </w:r>
      <w:proofErr w:type="spellEnd"/>
      <w:r>
        <w:rPr>
          <w:sz w:val="60"/>
          <w:szCs w:val="60"/>
        </w:rPr>
        <w:t xml:space="preserve"> 6: </w:t>
      </w:r>
      <w:proofErr w:type="spellStart"/>
      <w:r>
        <w:rPr>
          <w:sz w:val="60"/>
          <w:szCs w:val="60"/>
        </w:rPr>
        <w:t>Cywir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neu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Anghywir</w:t>
      </w:r>
      <w:proofErr w:type="spellEnd"/>
    </w:p>
    <w:p w14:paraId="4D6FB170" w14:textId="74242635" w:rsidR="00335315" w:rsidRDefault="00587520" w:rsidP="00335315">
      <w:pPr>
        <w:pStyle w:val="Subtitle"/>
      </w:pPr>
      <w:proofErr w:type="spellStart"/>
      <w:r>
        <w:t>Darllenwch</w:t>
      </w:r>
      <w:proofErr w:type="spellEnd"/>
      <w:r>
        <w:t xml:space="preserve"> y </w:t>
      </w:r>
      <w:proofErr w:type="spellStart"/>
      <w:r>
        <w:t>brawddegau</w:t>
      </w:r>
      <w:proofErr w:type="spellEnd"/>
      <w:r>
        <w:t xml:space="preserve"> a </w:t>
      </w:r>
      <w:proofErr w:type="spellStart"/>
      <w:r>
        <w:t>nodwch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nhw'n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anghywir</w:t>
      </w:r>
      <w:proofErr w:type="spellEnd"/>
    </w:p>
    <w:p w14:paraId="50F70601" w14:textId="77777777" w:rsidR="00335315" w:rsidRDefault="00335315" w:rsidP="00335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5315" w14:paraId="73D45E10" w14:textId="77777777" w:rsidTr="00335315">
        <w:tc>
          <w:tcPr>
            <w:tcW w:w="5268" w:type="dxa"/>
          </w:tcPr>
          <w:p w14:paraId="2FAE38EB" w14:textId="7E7CAF18" w:rsidR="00335315" w:rsidRPr="00335315" w:rsidRDefault="00587520" w:rsidP="0033531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Datganiad</w:t>
            </w:r>
            <w:proofErr w:type="spellEnd"/>
          </w:p>
        </w:tc>
        <w:tc>
          <w:tcPr>
            <w:tcW w:w="5268" w:type="dxa"/>
          </w:tcPr>
          <w:p w14:paraId="49CA6012" w14:textId="77777777" w:rsidR="00335315" w:rsidRPr="00335315" w:rsidRDefault="00335315" w:rsidP="00335315">
            <w:pPr>
              <w:rPr>
                <w:b/>
                <w:sz w:val="28"/>
                <w:szCs w:val="28"/>
              </w:rPr>
            </w:pPr>
            <w:r w:rsidRPr="00335315">
              <w:rPr>
                <w:b/>
                <w:sz w:val="28"/>
                <w:szCs w:val="28"/>
              </w:rPr>
              <w:t xml:space="preserve">True or false </w:t>
            </w:r>
          </w:p>
        </w:tc>
      </w:tr>
      <w:tr w:rsidR="00335315" w:rsidRPr="00335315" w14:paraId="78052AA2" w14:textId="77777777" w:rsidTr="00335315">
        <w:tc>
          <w:tcPr>
            <w:tcW w:w="5268" w:type="dxa"/>
          </w:tcPr>
          <w:p w14:paraId="35298F9D" w14:textId="1B0A0B57" w:rsidR="00335315" w:rsidRPr="00335315" w:rsidRDefault="00587520" w:rsidP="00335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Ffeindio</w:t>
            </w:r>
            <w:proofErr w:type="spellEnd"/>
            <w:r>
              <w:rPr>
                <w:sz w:val="28"/>
                <w:szCs w:val="28"/>
              </w:rPr>
              <w:t xml:space="preserve"> mas </w:t>
            </w:r>
            <w:proofErr w:type="spellStart"/>
            <w:r>
              <w:rPr>
                <w:sz w:val="28"/>
                <w:szCs w:val="28"/>
              </w:rPr>
              <w:t>beth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sy'n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bwysig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bobl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lleol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rhannu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</w:t>
            </w:r>
            <w:proofErr w:type="spellEnd"/>
            <w:r>
              <w:rPr>
                <w:sz w:val="28"/>
                <w:szCs w:val="28"/>
              </w:rPr>
              <w:t xml:space="preserve"> barn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cyngor</w:t>
            </w:r>
            <w:proofErr w:type="spellEnd"/>
          </w:p>
        </w:tc>
        <w:tc>
          <w:tcPr>
            <w:tcW w:w="5268" w:type="dxa"/>
          </w:tcPr>
          <w:p w14:paraId="167740FF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602DC788" w14:textId="77777777" w:rsidTr="00335315">
        <w:tc>
          <w:tcPr>
            <w:tcW w:w="5268" w:type="dxa"/>
          </w:tcPr>
          <w:p w14:paraId="79418B4C" w14:textId="720D78F8" w:rsidR="00335315" w:rsidRPr="00335315" w:rsidRDefault="00587520" w:rsidP="00335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Trefnu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</w:t>
            </w:r>
            <w:r w:rsidR="00E84557">
              <w:rPr>
                <w:sz w:val="28"/>
                <w:szCs w:val="28"/>
              </w:rPr>
              <w:t>m</w:t>
            </w:r>
            <w:proofErr w:type="spellEnd"/>
            <w:r w:rsidR="00E84557">
              <w:rPr>
                <w:sz w:val="28"/>
                <w:szCs w:val="28"/>
              </w:rPr>
              <w:t xml:space="preserve"> </w:t>
            </w:r>
            <w:proofErr w:type="spellStart"/>
            <w:r w:rsidR="00E84557">
              <w:rPr>
                <w:sz w:val="28"/>
                <w:szCs w:val="28"/>
              </w:rPr>
              <w:t>mhob</w:t>
            </w:r>
            <w:proofErr w:type="spellEnd"/>
            <w:r w:rsidR="00E84557">
              <w:rPr>
                <w:sz w:val="28"/>
                <w:szCs w:val="28"/>
              </w:rPr>
              <w:t xml:space="preserve"> </w:t>
            </w:r>
            <w:proofErr w:type="spellStart"/>
            <w:r w:rsidR="00E84557">
              <w:rPr>
                <w:sz w:val="28"/>
                <w:szCs w:val="28"/>
              </w:rPr>
              <w:t>stryd</w:t>
            </w:r>
            <w:proofErr w:type="spellEnd"/>
            <w:r w:rsidR="00335315" w:rsidRPr="00335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8" w:type="dxa"/>
          </w:tcPr>
          <w:p w14:paraId="6289EBF3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7B1B1DBA" w14:textId="77777777" w:rsidTr="00335315">
        <w:tc>
          <w:tcPr>
            <w:tcW w:w="5268" w:type="dxa"/>
          </w:tcPr>
          <w:p w14:paraId="574C88B8" w14:textId="59775C92" w:rsidR="00335315" w:rsidRPr="00335315" w:rsidRDefault="00E84557" w:rsidP="00335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Gweithio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Senedd</w:t>
            </w:r>
            <w:proofErr w:type="spellEnd"/>
            <w:r w:rsidR="00335315" w:rsidRPr="00335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8" w:type="dxa"/>
          </w:tcPr>
          <w:p w14:paraId="2E25CC4B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74CE011C" w14:textId="77777777" w:rsidTr="00335315">
        <w:tc>
          <w:tcPr>
            <w:tcW w:w="5268" w:type="dxa"/>
          </w:tcPr>
          <w:p w14:paraId="5A506985" w14:textId="08FCF5C9" w:rsidR="00335315" w:rsidRPr="00335315" w:rsidRDefault="00E84557" w:rsidP="00335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Cymryd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dadleuon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phenderfyniadau'r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Cyngor</w:t>
            </w:r>
            <w:proofErr w:type="spellEnd"/>
          </w:p>
        </w:tc>
        <w:tc>
          <w:tcPr>
            <w:tcW w:w="5268" w:type="dxa"/>
          </w:tcPr>
          <w:p w14:paraId="59ED0462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5DF4B09D" w14:textId="77777777" w:rsidTr="00335315">
        <w:tc>
          <w:tcPr>
            <w:tcW w:w="5268" w:type="dxa"/>
          </w:tcPr>
          <w:p w14:paraId="1E0D8363" w14:textId="4802FB7B" w:rsidR="00335315" w:rsidRPr="00335315" w:rsidRDefault="00E84557" w:rsidP="00335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Gwahodd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pobl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i'w</w:t>
            </w:r>
            <w:proofErr w:type="spellEnd"/>
            <w:r>
              <w:rPr>
                <w:sz w:val="28"/>
                <w:szCs w:val="28"/>
              </w:rPr>
              <w:t xml:space="preserve"> tai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cinio</w:t>
            </w:r>
            <w:proofErr w:type="spellEnd"/>
          </w:p>
        </w:tc>
        <w:tc>
          <w:tcPr>
            <w:tcW w:w="5268" w:type="dxa"/>
          </w:tcPr>
          <w:p w14:paraId="07763C51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3F2B3738" w14:textId="77777777" w:rsidTr="00335315">
        <w:tc>
          <w:tcPr>
            <w:tcW w:w="5268" w:type="dxa"/>
          </w:tcPr>
          <w:p w14:paraId="0F2851ED" w14:textId="3D8D144C" w:rsidR="00335315" w:rsidRPr="00335315" w:rsidRDefault="00335315" w:rsidP="00335315">
            <w:p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</w:rPr>
              <w:t>B</w:t>
            </w:r>
            <w:r w:rsidR="00E84557">
              <w:rPr>
                <w:sz w:val="28"/>
                <w:szCs w:val="28"/>
              </w:rPr>
              <w:t xml:space="preserve">od </w:t>
            </w:r>
            <w:proofErr w:type="spellStart"/>
            <w:r w:rsidR="00E84557">
              <w:rPr>
                <w:sz w:val="28"/>
                <w:szCs w:val="28"/>
              </w:rPr>
              <w:t>yn</w:t>
            </w:r>
            <w:proofErr w:type="spellEnd"/>
            <w:r w:rsidR="00E84557">
              <w:rPr>
                <w:sz w:val="28"/>
                <w:szCs w:val="28"/>
              </w:rPr>
              <w:t xml:space="preserve"> </w:t>
            </w:r>
            <w:proofErr w:type="spellStart"/>
            <w:r w:rsidR="00E84557">
              <w:rPr>
                <w:sz w:val="28"/>
                <w:szCs w:val="28"/>
              </w:rPr>
              <w:t>onest</w:t>
            </w:r>
            <w:proofErr w:type="spellEnd"/>
            <w:r w:rsidR="00E84557">
              <w:rPr>
                <w:sz w:val="28"/>
                <w:szCs w:val="28"/>
              </w:rPr>
              <w:t xml:space="preserve">, </w:t>
            </w:r>
            <w:proofErr w:type="spellStart"/>
            <w:r w:rsidR="00E84557">
              <w:rPr>
                <w:sz w:val="28"/>
                <w:szCs w:val="28"/>
              </w:rPr>
              <w:t>yn</w:t>
            </w:r>
            <w:proofErr w:type="spellEnd"/>
            <w:r w:rsidR="00E84557">
              <w:rPr>
                <w:sz w:val="28"/>
                <w:szCs w:val="28"/>
              </w:rPr>
              <w:t xml:space="preserve"> </w:t>
            </w:r>
            <w:proofErr w:type="spellStart"/>
            <w:r w:rsidR="00E84557">
              <w:rPr>
                <w:sz w:val="28"/>
                <w:szCs w:val="28"/>
              </w:rPr>
              <w:t>agored</w:t>
            </w:r>
            <w:proofErr w:type="spellEnd"/>
            <w:r w:rsidR="00E84557">
              <w:rPr>
                <w:sz w:val="28"/>
                <w:szCs w:val="28"/>
              </w:rPr>
              <w:t xml:space="preserve">, ac </w:t>
            </w:r>
            <w:proofErr w:type="spellStart"/>
            <w:r w:rsidR="00E84557">
              <w:rPr>
                <w:sz w:val="28"/>
                <w:szCs w:val="28"/>
              </w:rPr>
              <w:t>yn</w:t>
            </w:r>
            <w:proofErr w:type="spellEnd"/>
            <w:r w:rsidR="00E84557">
              <w:rPr>
                <w:sz w:val="28"/>
                <w:szCs w:val="28"/>
              </w:rPr>
              <w:t xml:space="preserve"> </w:t>
            </w:r>
            <w:proofErr w:type="spellStart"/>
            <w:r w:rsidR="00E84557">
              <w:rPr>
                <w:sz w:val="28"/>
                <w:szCs w:val="28"/>
              </w:rPr>
              <w:t>barchus</w:t>
            </w:r>
            <w:proofErr w:type="spellEnd"/>
          </w:p>
        </w:tc>
        <w:tc>
          <w:tcPr>
            <w:tcW w:w="5268" w:type="dxa"/>
          </w:tcPr>
          <w:p w14:paraId="18DBB13D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</w:tbl>
    <w:p w14:paraId="77F232D0" w14:textId="77777777" w:rsidR="00335315" w:rsidRDefault="00335315" w:rsidP="00335315">
      <w:pPr>
        <w:rPr>
          <w:sz w:val="28"/>
          <w:szCs w:val="28"/>
        </w:rPr>
      </w:pPr>
    </w:p>
    <w:p w14:paraId="21943CBE" w14:textId="77777777" w:rsidR="00335315" w:rsidRDefault="00335315" w:rsidP="00335315">
      <w:pPr>
        <w:rPr>
          <w:sz w:val="28"/>
          <w:szCs w:val="28"/>
        </w:rPr>
      </w:pPr>
    </w:p>
    <w:p w14:paraId="4EEAFD25" w14:textId="77777777" w:rsidR="00335315" w:rsidRDefault="00335315" w:rsidP="00335315">
      <w:pPr>
        <w:rPr>
          <w:sz w:val="28"/>
          <w:szCs w:val="28"/>
        </w:rPr>
      </w:pPr>
    </w:p>
    <w:p w14:paraId="27FE5028" w14:textId="77777777" w:rsidR="00335315" w:rsidRDefault="00335315" w:rsidP="00335315">
      <w:pPr>
        <w:rPr>
          <w:sz w:val="28"/>
          <w:szCs w:val="28"/>
        </w:rPr>
      </w:pPr>
    </w:p>
    <w:p w14:paraId="6255CE98" w14:textId="77777777" w:rsidR="00335315" w:rsidRDefault="00335315" w:rsidP="00335315">
      <w:pPr>
        <w:rPr>
          <w:sz w:val="28"/>
          <w:szCs w:val="28"/>
        </w:rPr>
      </w:pPr>
    </w:p>
    <w:p w14:paraId="10E382AD" w14:textId="77777777" w:rsidR="00335315" w:rsidRDefault="00335315" w:rsidP="00335315">
      <w:pPr>
        <w:rPr>
          <w:sz w:val="28"/>
          <w:szCs w:val="28"/>
        </w:rPr>
      </w:pPr>
    </w:p>
    <w:p w14:paraId="711BC61F" w14:textId="77777777" w:rsidR="00E84557" w:rsidRDefault="00E84557" w:rsidP="00335315">
      <w:pPr>
        <w:pStyle w:val="Title"/>
        <w:jc w:val="center"/>
        <w:rPr>
          <w:sz w:val="58"/>
          <w:szCs w:val="56"/>
        </w:rPr>
      </w:pPr>
    </w:p>
    <w:p w14:paraId="18DF8F88" w14:textId="77777777" w:rsidR="00E84557" w:rsidRDefault="00E84557" w:rsidP="00335315">
      <w:pPr>
        <w:pStyle w:val="Title"/>
        <w:jc w:val="center"/>
        <w:rPr>
          <w:sz w:val="58"/>
          <w:szCs w:val="56"/>
        </w:rPr>
      </w:pPr>
    </w:p>
    <w:p w14:paraId="26E8BC62" w14:textId="77777777" w:rsidR="00E84557" w:rsidRDefault="00E84557" w:rsidP="00335315">
      <w:pPr>
        <w:pStyle w:val="Title"/>
        <w:jc w:val="center"/>
        <w:rPr>
          <w:sz w:val="58"/>
          <w:szCs w:val="56"/>
        </w:rPr>
      </w:pPr>
    </w:p>
    <w:p w14:paraId="0318D814" w14:textId="78B808E8" w:rsidR="00335315" w:rsidRDefault="00E84557" w:rsidP="00335315">
      <w:pPr>
        <w:pStyle w:val="Title"/>
        <w:jc w:val="center"/>
        <w:rPr>
          <w:sz w:val="58"/>
          <w:szCs w:val="56"/>
        </w:rPr>
      </w:pPr>
      <w:proofErr w:type="spellStart"/>
      <w:r>
        <w:rPr>
          <w:sz w:val="58"/>
          <w:szCs w:val="56"/>
        </w:rPr>
        <w:lastRenderedPageBreak/>
        <w:t>Gweithgaredd</w:t>
      </w:r>
      <w:proofErr w:type="spellEnd"/>
      <w:r>
        <w:rPr>
          <w:sz w:val="58"/>
          <w:szCs w:val="56"/>
        </w:rPr>
        <w:t xml:space="preserve"> 7: Ward</w:t>
      </w:r>
    </w:p>
    <w:p w14:paraId="6B2637B4" w14:textId="242C97DD" w:rsidR="00335315" w:rsidRDefault="00E84557" w:rsidP="00335315">
      <w:pPr>
        <w:pStyle w:val="Subtitle"/>
      </w:pPr>
      <w:proofErr w:type="spellStart"/>
      <w:r>
        <w:t>Defnyddiwch</w:t>
      </w:r>
      <w:proofErr w:type="spellEnd"/>
      <w:r w:rsidR="00335315">
        <w:t xml:space="preserve"> www.</w:t>
      </w:r>
      <w:r w:rsidR="00335315" w:rsidRPr="00335315">
        <w:rPr>
          <w:rFonts w:asciiTheme="minorHAnsi" w:eastAsiaTheme="minorEastAsia" w:hAnsi="Calibri"/>
          <w:color w:val="000000" w:themeColor="text1"/>
          <w:kern w:val="24"/>
          <w:sz w:val="20"/>
          <w:szCs w:val="22"/>
        </w:rPr>
        <w:t xml:space="preserve"> </w:t>
      </w:r>
      <w:r w:rsidR="00335315" w:rsidRPr="00335315">
        <w:t>writetothem.co</w:t>
      </w:r>
      <w:r>
        <w:t xml:space="preserve">m </w:t>
      </w:r>
      <w:proofErr w:type="spellStart"/>
      <w:r>
        <w:t>i'ch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y </w:t>
      </w:r>
      <w:proofErr w:type="spellStart"/>
      <w:r>
        <w:t>cwestiynau</w:t>
      </w:r>
      <w:proofErr w:type="spellEnd"/>
    </w:p>
    <w:p w14:paraId="3433D653" w14:textId="77777777" w:rsidR="00335315" w:rsidRDefault="00335315" w:rsidP="00335315"/>
    <w:p w14:paraId="43B20824" w14:textId="77777777" w:rsidR="00335315" w:rsidRDefault="00335315" w:rsidP="00335315"/>
    <w:p w14:paraId="1FEF2CB0" w14:textId="035CCFE0" w:rsidR="00FB61A7" w:rsidRDefault="00E84557" w:rsidP="003353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lleol</w:t>
      </w:r>
      <w:proofErr w:type="spellEnd"/>
      <w:r>
        <w:rPr>
          <w:sz w:val="28"/>
          <w:szCs w:val="28"/>
        </w:rPr>
        <w:t xml:space="preserve"> chi?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61E5B5CD" w14:textId="77777777" w:rsidTr="00335315">
        <w:tc>
          <w:tcPr>
            <w:tcW w:w="9974" w:type="dxa"/>
          </w:tcPr>
          <w:p w14:paraId="35922D16" w14:textId="77777777" w:rsidR="00335315" w:rsidRDefault="00335315" w:rsidP="00335315">
            <w:pPr>
              <w:rPr>
                <w:sz w:val="28"/>
                <w:szCs w:val="28"/>
              </w:rPr>
            </w:pPr>
          </w:p>
          <w:p w14:paraId="43D873F7" w14:textId="77777777" w:rsidR="00335315" w:rsidRDefault="00335315" w:rsidP="00335315">
            <w:pPr>
              <w:rPr>
                <w:sz w:val="28"/>
                <w:szCs w:val="28"/>
              </w:rPr>
            </w:pPr>
          </w:p>
        </w:tc>
      </w:tr>
    </w:tbl>
    <w:p w14:paraId="73D3B05B" w14:textId="77777777" w:rsidR="00335315" w:rsidRPr="00335315" w:rsidRDefault="00335315" w:rsidP="00335315">
      <w:pPr>
        <w:ind w:left="720"/>
        <w:rPr>
          <w:sz w:val="28"/>
          <w:szCs w:val="28"/>
        </w:rPr>
      </w:pPr>
    </w:p>
    <w:p w14:paraId="1B219117" w14:textId="6C6E2E24" w:rsidR="00FB61A7" w:rsidRDefault="00E84557" w:rsidP="003353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eich</w:t>
      </w:r>
      <w:proofErr w:type="spellEnd"/>
      <w:r>
        <w:rPr>
          <w:sz w:val="28"/>
          <w:szCs w:val="28"/>
        </w:rPr>
        <w:t xml:space="preserve"> ward chi?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614377D7" w14:textId="77777777" w:rsidTr="00335315">
        <w:tc>
          <w:tcPr>
            <w:tcW w:w="9974" w:type="dxa"/>
          </w:tcPr>
          <w:p w14:paraId="71C7E6E9" w14:textId="77777777" w:rsidR="00335315" w:rsidRDefault="00335315" w:rsidP="0033531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CF26465" w14:textId="77777777" w:rsidR="00335315" w:rsidRDefault="00335315" w:rsidP="0033531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A0231F6" w14:textId="77777777" w:rsidR="00335315" w:rsidRDefault="00335315" w:rsidP="0033531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259B3B88" w14:textId="77777777" w:rsidR="00335315" w:rsidRPr="00335315" w:rsidRDefault="00335315" w:rsidP="00335315">
      <w:pPr>
        <w:ind w:left="720"/>
        <w:rPr>
          <w:sz w:val="28"/>
          <w:szCs w:val="28"/>
        </w:rPr>
      </w:pPr>
    </w:p>
    <w:p w14:paraId="4F47872E" w14:textId="6322280F" w:rsidR="00FB61A7" w:rsidRDefault="00E84557" w:rsidP="003353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wardiau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aelodau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teulu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ddefnyddio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codau</w:t>
      </w:r>
      <w:proofErr w:type="spellEnd"/>
      <w:r>
        <w:rPr>
          <w:sz w:val="28"/>
          <w:szCs w:val="28"/>
        </w:rPr>
        <w:t xml:space="preserve"> post.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1DFF27F0" w14:textId="77777777" w:rsidTr="00335315">
        <w:tc>
          <w:tcPr>
            <w:tcW w:w="9974" w:type="dxa"/>
          </w:tcPr>
          <w:p w14:paraId="0619C116" w14:textId="77777777" w:rsidR="00335315" w:rsidRDefault="00335315" w:rsidP="00335315">
            <w:pPr>
              <w:rPr>
                <w:sz w:val="28"/>
                <w:szCs w:val="28"/>
              </w:rPr>
            </w:pPr>
          </w:p>
          <w:p w14:paraId="25112683" w14:textId="77777777" w:rsidR="00335315" w:rsidRDefault="00335315" w:rsidP="00335315">
            <w:pPr>
              <w:rPr>
                <w:sz w:val="28"/>
                <w:szCs w:val="28"/>
              </w:rPr>
            </w:pPr>
          </w:p>
        </w:tc>
      </w:tr>
    </w:tbl>
    <w:p w14:paraId="60ABEC71" w14:textId="77777777" w:rsidR="00335315" w:rsidRPr="00335315" w:rsidRDefault="00335315" w:rsidP="00335315">
      <w:pPr>
        <w:ind w:left="720"/>
        <w:rPr>
          <w:sz w:val="28"/>
          <w:szCs w:val="28"/>
        </w:rPr>
      </w:pPr>
    </w:p>
    <w:p w14:paraId="3E9A851D" w14:textId="083344CD" w:rsidR="00FB61A7" w:rsidRPr="00335315" w:rsidRDefault="00E84557" w:rsidP="003353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Ydych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chi'n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un ward </w:t>
      </w:r>
      <w:proofErr w:type="spellStart"/>
      <w:r>
        <w:rPr>
          <w:sz w:val="28"/>
          <w:szCs w:val="28"/>
        </w:rPr>
        <w:t>a'ch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ddefnyddio</w:t>
      </w:r>
      <w:proofErr w:type="spellEnd"/>
      <w:r>
        <w:rPr>
          <w:sz w:val="28"/>
          <w:szCs w:val="28"/>
        </w:rPr>
        <w:t xml:space="preserve"> cod post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>
        <w:rPr>
          <w:sz w:val="28"/>
          <w:szCs w:val="28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6A550F05" w14:textId="77777777" w:rsidTr="00335315">
        <w:tc>
          <w:tcPr>
            <w:tcW w:w="9974" w:type="dxa"/>
          </w:tcPr>
          <w:p w14:paraId="48F1901D" w14:textId="77777777" w:rsidR="00335315" w:rsidRDefault="00335315" w:rsidP="00335315"/>
          <w:p w14:paraId="7632758F" w14:textId="77777777" w:rsidR="00335315" w:rsidRDefault="00335315" w:rsidP="00335315"/>
          <w:p w14:paraId="08D4E4AA" w14:textId="77777777" w:rsidR="00335315" w:rsidRDefault="00335315" w:rsidP="00335315"/>
        </w:tc>
      </w:tr>
    </w:tbl>
    <w:p w14:paraId="5C2E14AC" w14:textId="77777777" w:rsidR="00335315" w:rsidRPr="00335315" w:rsidRDefault="00335315" w:rsidP="00335315"/>
    <w:sectPr w:rsidR="00335315" w:rsidRPr="00335315" w:rsidSect="00E35C0A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1134" w:right="680" w:bottom="1701" w:left="680" w:header="28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6535" w14:textId="77777777" w:rsidR="00C448EC" w:rsidRDefault="00C448EC" w:rsidP="00CD546E">
      <w:pPr>
        <w:spacing w:after="0"/>
      </w:pPr>
      <w:r>
        <w:separator/>
      </w:r>
    </w:p>
  </w:endnote>
  <w:endnote w:type="continuationSeparator" w:id="0">
    <w:p w14:paraId="7E0166ED" w14:textId="77777777" w:rsidR="00C448EC" w:rsidRDefault="00C448EC" w:rsidP="00CD5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AG Rounded Std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">
    <w:altName w:val="Calibri"/>
    <w:panose1 w:val="000004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A061" w14:textId="77777777" w:rsidR="00F83821" w:rsidRPr="00AD5A82" w:rsidRDefault="00F83821" w:rsidP="00F8382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7456" behindDoc="0" locked="0" layoutInCell="1" allowOverlap="1" wp14:anchorId="28141EDC" wp14:editId="26F0A69B">
          <wp:simplePos x="0" y="0"/>
          <wp:positionH relativeFrom="page">
            <wp:align>center</wp:align>
          </wp:positionH>
          <wp:positionV relativeFrom="page">
            <wp:posOffset>8821420</wp:posOffset>
          </wp:positionV>
          <wp:extent cx="6991200" cy="428400"/>
          <wp:effectExtent l="0" t="0" r="63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6432" behindDoc="0" locked="0" layoutInCell="1" allowOverlap="1" wp14:anchorId="79344320" wp14:editId="65001304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4C855E83" w14:textId="77777777" w:rsidR="00F83821" w:rsidRDefault="00F83821" w:rsidP="00F83821">
    <w:pPr>
      <w:pStyle w:val="Footer"/>
      <w:tabs>
        <w:tab w:val="clear" w:pos="9026"/>
      </w:tabs>
      <w:spacing w:line="216" w:lineRule="auto"/>
      <w:ind w:left="8789"/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73E5" w14:textId="77777777" w:rsidR="008C3FB2" w:rsidRPr="00AD5A82" w:rsidRDefault="008C3FB2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97152" behindDoc="0" locked="0" layoutInCell="1" allowOverlap="1" wp14:anchorId="6B399240" wp14:editId="1AAC94F1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96128" behindDoc="0" locked="0" layoutInCell="1" allowOverlap="1" wp14:anchorId="69DAA668" wp14:editId="042EE137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6220D0D6" w14:textId="77777777" w:rsidR="008C3FB2" w:rsidRPr="00AD5A82" w:rsidRDefault="008C3FB2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D1F4" w14:textId="77777777" w:rsidR="00151884" w:rsidRDefault="00066C1D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color w:val="FFFFFF" w:themeColor="background1"/>
        <w:sz w:val="28"/>
        <w:lang w:val="cy-GB"/>
      </w:rPr>
    </w:pPr>
    <w:r w:rsidRPr="00066C1D">
      <w:rPr>
        <w:rFonts w:ascii="VAGRounded" w:hAnsi="VAGRounded"/>
        <w:color w:val="FFFFFF" w:themeColor="background1"/>
        <w:sz w:val="28"/>
        <w:lang w:val="cy-GB"/>
      </w:rPr>
      <w:t>Comisiynydd</w:t>
    </w:r>
    <w:r>
      <w:rPr>
        <w:rFonts w:ascii="VAGRounded" w:hAnsi="VAGRounded"/>
        <w:noProof/>
        <w:color w:val="FFFFFF" w:themeColor="background1"/>
        <w:lang w:val="cy-GB"/>
      </w:rPr>
      <w:br/>
    </w:r>
    <w:r w:rsidR="00151884" w:rsidRPr="00066C1D">
      <w:rPr>
        <w:rFonts w:ascii="VAGRounded" w:hAnsi="VAGRounded"/>
        <w:noProof/>
        <w:color w:val="FFFFFF" w:themeColor="background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57396EF5" wp14:editId="516286FE">
          <wp:simplePos x="0" y="0"/>
          <wp:positionH relativeFrom="column">
            <wp:posOffset>3732</wp:posOffset>
          </wp:positionH>
          <wp:positionV relativeFrom="paragraph">
            <wp:posOffset>27</wp:posOffset>
          </wp:positionV>
          <wp:extent cx="988497" cy="1069200"/>
          <wp:effectExtent l="0" t="0" r="254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97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C1D">
      <w:rPr>
        <w:rFonts w:ascii="VAGRounded" w:hAnsi="VAGRounded"/>
        <w:noProof/>
        <w:color w:val="FFFFFF" w:themeColor="background1"/>
        <w:sz w:val="28"/>
        <w:lang w:val="cy-GB"/>
      </w:rPr>
      <w:t xml:space="preserve">Plant </w:t>
    </w:r>
    <w:r>
      <w:rPr>
        <w:rFonts w:ascii="VAGRounded" w:hAnsi="VAGRounded"/>
        <w:noProof/>
        <w:color w:val="FFFFFF" w:themeColor="background1"/>
        <w:sz w:val="28"/>
        <w:lang w:val="cy-GB"/>
      </w:rPr>
      <w:t>Cymru</w:t>
    </w:r>
  </w:p>
  <w:p w14:paraId="69E1742D" w14:textId="77777777" w:rsidR="00066C1D" w:rsidRPr="00B863B4" w:rsidRDefault="00066C1D" w:rsidP="00CB598B">
    <w:pPr>
      <w:pStyle w:val="Footer"/>
      <w:tabs>
        <w:tab w:val="clear" w:pos="9026"/>
      </w:tabs>
      <w:spacing w:line="216" w:lineRule="auto"/>
      <w:ind w:left="8789"/>
      <w:rPr>
        <w:color w:val="FFFFFF" w:themeColor="background1"/>
        <w:sz w:val="28"/>
        <w:szCs w:val="28"/>
      </w:rPr>
    </w:pPr>
    <w:r w:rsidRPr="00B863B4">
      <w:rPr>
        <w:color w:val="FFFFFF" w:themeColor="background1"/>
        <w:sz w:val="28"/>
        <w:szCs w:val="28"/>
      </w:rPr>
      <w:t>Children’s</w:t>
    </w:r>
    <w:r w:rsidRPr="00B863B4">
      <w:rPr>
        <w:color w:val="FFFFFF" w:themeColor="background1"/>
        <w:sz w:val="28"/>
        <w:szCs w:val="28"/>
      </w:rPr>
      <w:br/>
      <w:t>Commissioner</w:t>
    </w:r>
    <w:r w:rsidRPr="00B863B4">
      <w:rPr>
        <w:color w:val="FFFFFF" w:themeColor="background1"/>
        <w:sz w:val="28"/>
        <w:szCs w:val="28"/>
      </w:rPr>
      <w:br/>
      <w:t>for Wales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0DEB" w14:textId="77777777" w:rsidR="00AD5A82" w:rsidRPr="00AD5A82" w:rsidRDefault="00EE3B95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1133E3A" wp14:editId="4A46FBC7">
              <wp:simplePos x="0" y="0"/>
              <wp:positionH relativeFrom="column">
                <wp:posOffset>1792605</wp:posOffset>
              </wp:positionH>
              <wp:positionV relativeFrom="paragraph">
                <wp:posOffset>-233680</wp:posOffset>
              </wp:positionV>
              <wp:extent cx="381635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4530915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25904624" w14:textId="77777777" w:rsidR="00EE3B95" w:rsidRDefault="00EE3B95" w:rsidP="00EE3B9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="00335315">
                                <w:rPr>
                                  <w:noProof/>
                                  <w:color w:val="414042" w:themeColor="text2"/>
                                </w:rPr>
                                <w:t>2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133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41.15pt;margin-top:-18.4pt;width:30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" filled="f" stroked="f">
              <v:textbox style="mso-fit-shape-to-text:t">
                <w:txbxContent>
                  <w:sdt>
                    <w:sdtPr>
                      <w:id w:val="-45309154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25904624" w14:textId="77777777" w:rsidR="00EE3B95" w:rsidRDefault="00EE3B95" w:rsidP="00EE3B9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="00335315">
                          <w:rPr>
                            <w:noProof/>
                            <w:color w:val="414042" w:themeColor="text2"/>
                          </w:rPr>
                          <w:t>2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A0749A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2035F0CA" wp14:editId="506333A6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98B"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08C13EF9" wp14:editId="78999DDC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82" w:rsidRPr="00AD5A82">
      <w:rPr>
        <w:rFonts w:ascii="VAGRounded" w:hAnsi="VAGRounded"/>
        <w:sz w:val="28"/>
        <w:lang w:val="cy-GB"/>
      </w:rPr>
      <w:t>Comisiynydd</w:t>
    </w:r>
    <w:r w:rsidR="00AD5A82" w:rsidRPr="00AD5A82">
      <w:rPr>
        <w:rFonts w:ascii="VAGRounded" w:hAnsi="VAGRounded"/>
        <w:noProof/>
        <w:lang w:val="cy-GB"/>
      </w:rPr>
      <w:br/>
    </w:r>
    <w:r w:rsidR="00AD5A82" w:rsidRPr="00AD5A82">
      <w:rPr>
        <w:rFonts w:ascii="VAGRounded" w:hAnsi="VAGRounded"/>
        <w:noProof/>
        <w:sz w:val="28"/>
        <w:lang w:val="cy-GB"/>
      </w:rPr>
      <w:t>Plant Cymru</w:t>
    </w:r>
  </w:p>
  <w:p w14:paraId="6E14EDA6" w14:textId="77777777" w:rsidR="00AD5A82" w:rsidRPr="00AD5A82" w:rsidRDefault="00AD5A82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7635" w14:textId="77777777" w:rsidR="00C20410" w:rsidRPr="00D66585" w:rsidRDefault="00C20410" w:rsidP="00D66585">
    <w:pPr>
      <w:pStyle w:val="Foot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7637FB33" wp14:editId="5CACDBF8">
              <wp:simplePos x="0" y="0"/>
              <wp:positionH relativeFrom="column">
                <wp:posOffset>1792605</wp:posOffset>
              </wp:positionH>
              <wp:positionV relativeFrom="paragraph">
                <wp:posOffset>-224790</wp:posOffset>
              </wp:positionV>
              <wp:extent cx="381635" cy="1404620"/>
              <wp:effectExtent l="0" t="0" r="0" b="0"/>
              <wp:wrapSquare wrapText="bothSides"/>
              <wp:docPr id="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36656371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1138F63" w14:textId="77777777" w:rsidR="00C20410" w:rsidRDefault="00C20410" w:rsidP="00D6658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t>7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37FB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1.15pt;margin-top:-17.7pt;width:30.0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" filled="f" stroked="f">
              <v:textbox style="mso-fit-shape-to-text:t">
                <w:txbxContent>
                  <w:sdt>
                    <w:sdtPr>
                      <w:id w:val="136656371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1138F63" w14:textId="77777777" w:rsidR="00C20410" w:rsidRDefault="00C20410" w:rsidP="00D6658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Pr="00D66585">
                          <w:rPr>
                            <w:color w:val="414042" w:themeColor="text2"/>
                          </w:rPr>
                          <w:t>7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2272" behindDoc="0" locked="0" layoutInCell="1" allowOverlap="1" wp14:anchorId="6E7FB074" wp14:editId="33A1398B">
          <wp:simplePos x="0" y="0"/>
          <wp:positionH relativeFrom="margin">
            <wp:align>center</wp:align>
          </wp:positionH>
          <wp:positionV relativeFrom="page">
            <wp:posOffset>9792970</wp:posOffset>
          </wp:positionV>
          <wp:extent cx="6991200" cy="428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B6C9" w14:textId="77777777" w:rsidR="00C20410" w:rsidRPr="00AD5A82" w:rsidRDefault="00C20410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04320" behindDoc="0" locked="0" layoutInCell="1" allowOverlap="1" wp14:anchorId="1B84E435" wp14:editId="54337967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03296" behindDoc="0" locked="0" layoutInCell="1" allowOverlap="1" wp14:anchorId="55C54E71" wp14:editId="0D5F1FB8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1F9A04BA" w14:textId="77777777" w:rsidR="00C20410" w:rsidRPr="00AD5A82" w:rsidRDefault="00C20410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C4E2" w14:textId="77777777" w:rsidR="00C20410" w:rsidRDefault="00C20410" w:rsidP="00F8382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color w:val="FFFFFF" w:themeColor="background1"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17632" behindDoc="0" locked="0" layoutInCell="1" allowOverlap="1" wp14:anchorId="1877DE0E" wp14:editId="498E8E36">
          <wp:simplePos x="0" y="0"/>
          <wp:positionH relativeFrom="page">
            <wp:align>center</wp:align>
          </wp:positionH>
          <wp:positionV relativeFrom="page">
            <wp:posOffset>8821420</wp:posOffset>
          </wp:positionV>
          <wp:extent cx="6991200" cy="428164"/>
          <wp:effectExtent l="0" t="0" r="635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C1D">
      <w:rPr>
        <w:rFonts w:ascii="VAGRounded" w:hAnsi="VAGRounded"/>
        <w:color w:val="FFFFFF" w:themeColor="background1"/>
        <w:sz w:val="28"/>
        <w:lang w:val="cy-GB"/>
      </w:rPr>
      <w:t>Comisiynydd</w:t>
    </w:r>
    <w:r>
      <w:rPr>
        <w:rFonts w:ascii="VAGRounded" w:hAnsi="VAGRounded"/>
        <w:noProof/>
        <w:color w:val="FFFFFF" w:themeColor="background1"/>
        <w:lang w:val="cy-GB"/>
      </w:rPr>
      <w:br/>
    </w:r>
    <w:r w:rsidRPr="00066C1D">
      <w:rPr>
        <w:rFonts w:ascii="VAGRounded" w:hAnsi="VAGRounded"/>
        <w:noProof/>
        <w:color w:val="FFFFFF" w:themeColor="background1"/>
        <w:sz w:val="28"/>
        <w:lang w:eastAsia="en-GB"/>
      </w:rPr>
      <w:drawing>
        <wp:anchor distT="0" distB="0" distL="114300" distR="114300" simplePos="0" relativeHeight="251716608" behindDoc="0" locked="0" layoutInCell="1" allowOverlap="1" wp14:anchorId="7CF28042" wp14:editId="7E2F7196">
          <wp:simplePos x="0" y="0"/>
          <wp:positionH relativeFrom="column">
            <wp:posOffset>3732</wp:posOffset>
          </wp:positionH>
          <wp:positionV relativeFrom="paragraph">
            <wp:posOffset>27</wp:posOffset>
          </wp:positionV>
          <wp:extent cx="988497" cy="1069200"/>
          <wp:effectExtent l="0" t="0" r="2540" b="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97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C1D">
      <w:rPr>
        <w:rFonts w:ascii="VAGRounded" w:hAnsi="VAGRounded"/>
        <w:noProof/>
        <w:color w:val="FFFFFF" w:themeColor="background1"/>
        <w:sz w:val="28"/>
        <w:lang w:val="cy-GB"/>
      </w:rPr>
      <w:t xml:space="preserve">Plant </w:t>
    </w:r>
    <w:r>
      <w:rPr>
        <w:rFonts w:ascii="VAGRounded" w:hAnsi="VAGRounded"/>
        <w:noProof/>
        <w:color w:val="FFFFFF" w:themeColor="background1"/>
        <w:sz w:val="28"/>
        <w:lang w:val="cy-GB"/>
      </w:rPr>
      <w:t>Cymru</w:t>
    </w:r>
  </w:p>
  <w:p w14:paraId="2AEFD936" w14:textId="77777777" w:rsidR="00C20410" w:rsidRPr="00F83821" w:rsidRDefault="00C20410" w:rsidP="00161CA1">
    <w:pPr>
      <w:pStyle w:val="Footer"/>
      <w:tabs>
        <w:tab w:val="clear" w:pos="9026"/>
      </w:tabs>
      <w:spacing w:line="216" w:lineRule="auto"/>
      <w:ind w:left="8789"/>
    </w:pPr>
    <w:r w:rsidRPr="00B863B4">
      <w:rPr>
        <w:color w:val="FFFFFF" w:themeColor="background1"/>
        <w:sz w:val="28"/>
        <w:szCs w:val="28"/>
      </w:rPr>
      <w:t>Children’s</w:t>
    </w:r>
    <w:r w:rsidRPr="00B863B4">
      <w:rPr>
        <w:color w:val="FFFFFF" w:themeColor="background1"/>
        <w:sz w:val="28"/>
        <w:szCs w:val="28"/>
      </w:rPr>
      <w:br/>
      <w:t>Commissioner</w:t>
    </w:r>
    <w:r w:rsidRPr="00B863B4">
      <w:rPr>
        <w:color w:val="FFFFFF" w:themeColor="background1"/>
        <w:sz w:val="28"/>
        <w:szCs w:val="28"/>
      </w:rPr>
      <w:br/>
      <w:t>for Wales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9334" w14:textId="77777777" w:rsidR="00C20410" w:rsidRPr="00D66585" w:rsidRDefault="00C20410" w:rsidP="00D66585">
    <w:pPr>
      <w:pStyle w:val="Foot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3833E886" wp14:editId="3A6C1B78">
              <wp:simplePos x="0" y="0"/>
              <wp:positionH relativeFrom="column">
                <wp:posOffset>1792605</wp:posOffset>
              </wp:positionH>
              <wp:positionV relativeFrom="paragraph">
                <wp:posOffset>-224790</wp:posOffset>
              </wp:positionV>
              <wp:extent cx="381635" cy="1404620"/>
              <wp:effectExtent l="0" t="0" r="0" b="0"/>
              <wp:wrapSquare wrapText="bothSides"/>
              <wp:docPr id="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6595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D7B23F7" w14:textId="77777777" w:rsidR="00C20410" w:rsidRDefault="00C20410" w:rsidP="00D6658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="00335315">
                                <w:rPr>
                                  <w:noProof/>
                                  <w:color w:val="414042" w:themeColor="text2"/>
                                </w:rPr>
                                <w:t>3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3E8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1.15pt;margin-top:-17.7pt;width:30.0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" filled="f" stroked="f">
              <v:textbox style="mso-fit-shape-to-text:t">
                <w:txbxContent>
                  <w:sdt>
                    <w:sdtPr>
                      <w:id w:val="86595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D7B23F7" w14:textId="77777777" w:rsidR="00C20410" w:rsidRDefault="00C20410" w:rsidP="00D6658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="00335315">
                          <w:rPr>
                            <w:noProof/>
                            <w:color w:val="414042" w:themeColor="text2"/>
                          </w:rPr>
                          <w:t>3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0" locked="0" layoutInCell="1" allowOverlap="1" wp14:anchorId="6066ACAC" wp14:editId="5DFB39C5">
          <wp:simplePos x="0" y="0"/>
          <wp:positionH relativeFrom="margin">
            <wp:align>center</wp:align>
          </wp:positionH>
          <wp:positionV relativeFrom="page">
            <wp:posOffset>9792970</wp:posOffset>
          </wp:positionV>
          <wp:extent cx="6991200" cy="428400"/>
          <wp:effectExtent l="0" t="0" r="63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1589" w14:textId="77777777" w:rsidR="00C20410" w:rsidRPr="00AD5A82" w:rsidRDefault="00C20410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10464" behindDoc="0" locked="0" layoutInCell="1" allowOverlap="1" wp14:anchorId="26C5C0E9" wp14:editId="0B86737A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09440" behindDoc="0" locked="0" layoutInCell="1" allowOverlap="1" wp14:anchorId="4008D813" wp14:editId="2E56390E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55D0F27F" w14:textId="77777777" w:rsidR="00C20410" w:rsidRPr="00AD5A82" w:rsidRDefault="00C20410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53B8" w14:textId="77777777" w:rsidR="008C3FB2" w:rsidRPr="00D66585" w:rsidRDefault="008C3FB2" w:rsidP="00D66585">
    <w:pPr>
      <w:pStyle w:val="Foot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27CA580B" wp14:editId="18A0554C">
              <wp:simplePos x="0" y="0"/>
              <wp:positionH relativeFrom="column">
                <wp:posOffset>1792605</wp:posOffset>
              </wp:positionH>
              <wp:positionV relativeFrom="paragraph">
                <wp:posOffset>-224790</wp:posOffset>
              </wp:positionV>
              <wp:extent cx="381635" cy="1404620"/>
              <wp:effectExtent l="0" t="0" r="0" b="0"/>
              <wp:wrapSquare wrapText="bothSides"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14843496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430B61F" w14:textId="77777777" w:rsidR="008C3FB2" w:rsidRDefault="008C3FB2" w:rsidP="00D6658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="002B5BFB">
                                <w:rPr>
                                  <w:noProof/>
                                  <w:color w:val="414042" w:themeColor="text2"/>
                                </w:rPr>
                                <w:t>8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CA580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1.15pt;margin-top:-17.7pt;width:30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" filled="f" stroked="f">
              <v:textbox style="mso-fit-shape-to-text:t">
                <w:txbxContent>
                  <w:sdt>
                    <w:sdtPr>
                      <w:id w:val="-114843496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430B61F" w14:textId="77777777" w:rsidR="008C3FB2" w:rsidRDefault="008C3FB2" w:rsidP="00D6658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="002B5BFB">
                          <w:rPr>
                            <w:noProof/>
                            <w:color w:val="414042" w:themeColor="text2"/>
                          </w:rPr>
                          <w:t>8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59F4FA08" wp14:editId="2628F24E">
          <wp:simplePos x="0" y="0"/>
          <wp:positionH relativeFrom="margin">
            <wp:align>center</wp:align>
          </wp:positionH>
          <wp:positionV relativeFrom="page">
            <wp:posOffset>9792970</wp:posOffset>
          </wp:positionV>
          <wp:extent cx="6991200" cy="428400"/>
          <wp:effectExtent l="0" t="0" r="63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E388" w14:textId="77777777" w:rsidR="00C448EC" w:rsidRDefault="00C448EC" w:rsidP="00CD546E">
      <w:pPr>
        <w:spacing w:after="0"/>
      </w:pPr>
      <w:r>
        <w:separator/>
      </w:r>
    </w:p>
  </w:footnote>
  <w:footnote w:type="continuationSeparator" w:id="0">
    <w:p w14:paraId="78401E54" w14:textId="77777777" w:rsidR="00C448EC" w:rsidRDefault="00C448EC" w:rsidP="00CD5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212C" w14:textId="77777777" w:rsidR="00F83821" w:rsidRPr="00F83821" w:rsidRDefault="00F83821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5716BEF" wp14:editId="0B466EC4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980400" cy="126000"/>
          <wp:effectExtent l="0" t="0" r="0" b="7620"/>
          <wp:wrapTopAndBottom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A859" w14:textId="77777777" w:rsidR="008C3FB2" w:rsidRDefault="008C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0BE4554F" wp14:editId="51A9694D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840000" cy="122400"/>
          <wp:effectExtent l="0" t="0" r="0" b="0"/>
          <wp:wrapTopAndBottom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60EE" w14:textId="77777777" w:rsidR="00CD546E" w:rsidRDefault="00CD54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E66BFA" wp14:editId="78C922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B7E9F" id="Rectangle 1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" fillcolor="#ed1556 [321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374F" w14:textId="77777777" w:rsidR="00215C51" w:rsidRDefault="00F50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E19DE2" wp14:editId="2972B840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980400" cy="126000"/>
          <wp:effectExtent l="0" t="0" r="0" b="7620"/>
          <wp:wrapTopAndBottom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D5A1" w14:textId="77777777" w:rsidR="00C20410" w:rsidRPr="00F83821" w:rsidRDefault="00C20410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6368" behindDoc="0" locked="0" layoutInCell="1" allowOverlap="1" wp14:anchorId="384A0519" wp14:editId="0AB25372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7070400" cy="12600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87F2" w14:textId="77777777" w:rsidR="00C20410" w:rsidRDefault="00C204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5344" behindDoc="0" locked="0" layoutInCell="1" allowOverlap="1" wp14:anchorId="4B295672" wp14:editId="0BE64229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840000" cy="1224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D212" w14:textId="77777777" w:rsidR="00C20410" w:rsidRPr="00F83821" w:rsidRDefault="00C20410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5584" behindDoc="0" locked="0" layoutInCell="1" allowOverlap="1" wp14:anchorId="15508115" wp14:editId="4C74AEB0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6991200" cy="126000"/>
          <wp:effectExtent l="0" t="0" r="0" b="7620"/>
          <wp:wrapTopAndBottom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335E6849" wp14:editId="47D383E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2F5AA" id="Rectangle 95" o:spid="_x0000_s1026" style="position:absolute;margin-left:0;margin-top:0;width:595.3pt;height:841.9pt;z-index:-251601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" fillcolor="#414042 [3215]" stroked="f" strokeweight="1pt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516E" w14:textId="77777777" w:rsidR="00C20410" w:rsidRPr="00F83821" w:rsidRDefault="00C20410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2512" behindDoc="0" locked="0" layoutInCell="1" allowOverlap="1" wp14:anchorId="7D259361" wp14:editId="2593F53D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7070400" cy="126000"/>
          <wp:effectExtent l="0" t="0" r="0" b="7620"/>
          <wp:wrapTopAndBottom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3C2B" w14:textId="77777777" w:rsidR="00C20410" w:rsidRDefault="00C204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1488" behindDoc="0" locked="0" layoutInCell="1" allowOverlap="1" wp14:anchorId="09E41B01" wp14:editId="0EECA013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840000" cy="122400"/>
          <wp:effectExtent l="0" t="0" r="0" b="0"/>
          <wp:wrapTopAndBottom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D6DD" w14:textId="77777777" w:rsidR="008C3FB2" w:rsidRPr="00F83821" w:rsidRDefault="008C3FB2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CD793FF" wp14:editId="3555632C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7070400" cy="126000"/>
          <wp:effectExtent l="0" t="0" r="0" b="7620"/>
          <wp:wrapTopAndBottom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540"/>
    <w:multiLevelType w:val="hybridMultilevel"/>
    <w:tmpl w:val="FDAC3424"/>
    <w:lvl w:ilvl="0" w:tplc="A6884100">
      <w:start w:val="2"/>
      <w:numFmt w:val="bullet"/>
      <w:lvlText w:val="-"/>
      <w:lvlJc w:val="left"/>
      <w:pPr>
        <w:ind w:left="720" w:hanging="360"/>
      </w:pPr>
      <w:rPr>
        <w:rFonts w:ascii="VAG Rounded Std Light" w:eastAsiaTheme="minorHAnsi" w:hAnsi="VAG Rounded St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5E5"/>
    <w:multiLevelType w:val="hybridMultilevel"/>
    <w:tmpl w:val="4CDE68C8"/>
    <w:lvl w:ilvl="0" w:tplc="1EC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E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44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0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2B7F03"/>
    <w:multiLevelType w:val="hybridMultilevel"/>
    <w:tmpl w:val="C7C8D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54E7"/>
    <w:multiLevelType w:val="hybridMultilevel"/>
    <w:tmpl w:val="3BE4F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C5767"/>
    <w:multiLevelType w:val="hybridMultilevel"/>
    <w:tmpl w:val="9C201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8B"/>
    <w:rsid w:val="000269BB"/>
    <w:rsid w:val="00031B59"/>
    <w:rsid w:val="00033895"/>
    <w:rsid w:val="000554C8"/>
    <w:rsid w:val="00066C1D"/>
    <w:rsid w:val="000718E0"/>
    <w:rsid w:val="00094DF2"/>
    <w:rsid w:val="000965B0"/>
    <w:rsid w:val="000969F1"/>
    <w:rsid w:val="000A51AA"/>
    <w:rsid w:val="00110461"/>
    <w:rsid w:val="00122DC2"/>
    <w:rsid w:val="00151884"/>
    <w:rsid w:val="00152D8B"/>
    <w:rsid w:val="00161CA1"/>
    <w:rsid w:val="00164740"/>
    <w:rsid w:val="0016621C"/>
    <w:rsid w:val="00185904"/>
    <w:rsid w:val="001D0827"/>
    <w:rsid w:val="00215C51"/>
    <w:rsid w:val="00243D7F"/>
    <w:rsid w:val="00254FFE"/>
    <w:rsid w:val="00266437"/>
    <w:rsid w:val="002B5BFB"/>
    <w:rsid w:val="002C2BF1"/>
    <w:rsid w:val="002C5190"/>
    <w:rsid w:val="00335315"/>
    <w:rsid w:val="00336448"/>
    <w:rsid w:val="003559CF"/>
    <w:rsid w:val="003571C4"/>
    <w:rsid w:val="00376038"/>
    <w:rsid w:val="00384AA7"/>
    <w:rsid w:val="00486F14"/>
    <w:rsid w:val="004D7B5B"/>
    <w:rsid w:val="0050319A"/>
    <w:rsid w:val="00523D7D"/>
    <w:rsid w:val="00540069"/>
    <w:rsid w:val="00554930"/>
    <w:rsid w:val="00562771"/>
    <w:rsid w:val="00587520"/>
    <w:rsid w:val="00594CE9"/>
    <w:rsid w:val="005A28BA"/>
    <w:rsid w:val="005C1C71"/>
    <w:rsid w:val="005C5FA0"/>
    <w:rsid w:val="005D4A5F"/>
    <w:rsid w:val="005E2F9E"/>
    <w:rsid w:val="006308E7"/>
    <w:rsid w:val="00633112"/>
    <w:rsid w:val="00665631"/>
    <w:rsid w:val="0069729B"/>
    <w:rsid w:val="00740038"/>
    <w:rsid w:val="00767DA9"/>
    <w:rsid w:val="007A28CF"/>
    <w:rsid w:val="007A35D5"/>
    <w:rsid w:val="007B46A0"/>
    <w:rsid w:val="008339C5"/>
    <w:rsid w:val="00837391"/>
    <w:rsid w:val="00842F79"/>
    <w:rsid w:val="0089385A"/>
    <w:rsid w:val="008C3FB2"/>
    <w:rsid w:val="008F4713"/>
    <w:rsid w:val="009241EF"/>
    <w:rsid w:val="00935172"/>
    <w:rsid w:val="0098155E"/>
    <w:rsid w:val="009858AA"/>
    <w:rsid w:val="009B5285"/>
    <w:rsid w:val="009C29F5"/>
    <w:rsid w:val="00A0749A"/>
    <w:rsid w:val="00AC705D"/>
    <w:rsid w:val="00AD5A82"/>
    <w:rsid w:val="00B863B4"/>
    <w:rsid w:val="00BA056C"/>
    <w:rsid w:val="00BB0D10"/>
    <w:rsid w:val="00BC4C41"/>
    <w:rsid w:val="00BD2666"/>
    <w:rsid w:val="00BD55DE"/>
    <w:rsid w:val="00BE30A4"/>
    <w:rsid w:val="00C20410"/>
    <w:rsid w:val="00C448EC"/>
    <w:rsid w:val="00C47CA7"/>
    <w:rsid w:val="00CB598B"/>
    <w:rsid w:val="00CD546E"/>
    <w:rsid w:val="00D372E0"/>
    <w:rsid w:val="00D66585"/>
    <w:rsid w:val="00DD0015"/>
    <w:rsid w:val="00DF2E89"/>
    <w:rsid w:val="00E2505D"/>
    <w:rsid w:val="00E35C0A"/>
    <w:rsid w:val="00E7761F"/>
    <w:rsid w:val="00E84557"/>
    <w:rsid w:val="00E96791"/>
    <w:rsid w:val="00EC543F"/>
    <w:rsid w:val="00ED110F"/>
    <w:rsid w:val="00EE3B95"/>
    <w:rsid w:val="00F41A0D"/>
    <w:rsid w:val="00F500C8"/>
    <w:rsid w:val="00F729D2"/>
    <w:rsid w:val="00F83619"/>
    <w:rsid w:val="00F83821"/>
    <w:rsid w:val="00F93076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3CC2"/>
  <w15:chartTrackingRefBased/>
  <w15:docId w15:val="{A0C2E23C-1CBA-4D4A-8934-BE2E0017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1C4"/>
    <w:pPr>
      <w:spacing w:after="240" w:line="240" w:lineRule="auto"/>
    </w:pPr>
    <w:rPr>
      <w:rFonts w:ascii="VAG Rounded Std Light" w:hAnsi="VAG Rounded Std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1C4"/>
    <w:pPr>
      <w:keepNext/>
      <w:outlineLvl w:val="0"/>
    </w:pPr>
    <w:rPr>
      <w:rFonts w:ascii="VAGRounded" w:hAnsi="VAGRounded"/>
      <w:color w:val="ED1556" w:themeColor="background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71C4"/>
    <w:pPr>
      <w:outlineLvl w:val="1"/>
    </w:pPr>
    <w:rPr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46E"/>
  </w:style>
  <w:style w:type="paragraph" w:styleId="Footer">
    <w:name w:val="footer"/>
    <w:basedOn w:val="Normal"/>
    <w:link w:val="FooterChar"/>
    <w:uiPriority w:val="99"/>
    <w:unhideWhenUsed/>
    <w:rsid w:val="00CD54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46E"/>
  </w:style>
  <w:style w:type="paragraph" w:styleId="NormalWeb">
    <w:name w:val="Normal (Web)"/>
    <w:basedOn w:val="Normal"/>
    <w:uiPriority w:val="99"/>
    <w:semiHidden/>
    <w:unhideWhenUsed/>
    <w:rsid w:val="00DF2E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94DF2"/>
    <w:pPr>
      <w:pBdr>
        <w:bottom w:val="single" w:sz="8" w:space="1" w:color="ED1556" w:themeColor="background2"/>
      </w:pBdr>
    </w:pPr>
    <w:rPr>
      <w:rFonts w:ascii="VAGRounded" w:hAnsi="VAGRounded"/>
      <w:color w:val="ED1556" w:themeColor="background2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094DF2"/>
    <w:rPr>
      <w:rFonts w:ascii="VAGRounded" w:hAnsi="VAGRounded"/>
      <w:color w:val="ED1556" w:themeColor="background2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A82"/>
    <w:rPr>
      <w:rFonts w:ascii="VAGRounded" w:hAnsi="VAGRounded"/>
      <w:color w:val="ED1556" w:themeColor="background2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1"/>
    <w:rsid w:val="00AD5A82"/>
    <w:rPr>
      <w:rFonts w:ascii="VAGRounded" w:hAnsi="VAGRounded"/>
      <w:color w:val="ED1556" w:themeColor="background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3571C4"/>
    <w:rPr>
      <w:rFonts w:ascii="VAGRounded" w:hAnsi="VAGRounded"/>
      <w:color w:val="ED1556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71C4"/>
    <w:rPr>
      <w:rFonts w:ascii="VAGRounded" w:hAnsi="VAGRounded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152D8B"/>
    <w:pPr>
      <w:ind w:left="720"/>
      <w:contextualSpacing/>
    </w:pPr>
  </w:style>
  <w:style w:type="table" w:styleId="TableGrid">
    <w:name w:val="Table Grid"/>
    <w:basedOn w:val="TableNormal"/>
    <w:uiPriority w:val="39"/>
    <w:rsid w:val="0015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youtube.com/watch?v=Fyk1tc_Th9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6.e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rdan\Documents\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Comm">
      <a:dk1>
        <a:sysClr val="windowText" lastClr="000000"/>
      </a:dk1>
      <a:lt1>
        <a:sysClr val="window" lastClr="FFFFFF"/>
      </a:lt1>
      <a:dk2>
        <a:srgbClr val="414042"/>
      </a:dk2>
      <a:lt2>
        <a:srgbClr val="ED1556"/>
      </a:lt2>
      <a:accent1>
        <a:srgbClr val="0072BC"/>
      </a:accent1>
      <a:accent2>
        <a:srgbClr val="FDB913"/>
      </a:accent2>
      <a:accent3>
        <a:srgbClr val="27AAE1"/>
      </a:accent3>
      <a:accent4>
        <a:srgbClr val="EE3D96"/>
      </a:accent4>
      <a:accent5>
        <a:srgbClr val="A978B4"/>
      </a:accent5>
      <a:accent6>
        <a:srgbClr val="B3D2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DBDE-FBF4-A641-8CF4-4BF60A58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C:\Users\Jordan\Documents\Templates\Report template.dotx</Template>
  <TotalTime>26</TotalTime>
  <Pages>9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4</cp:revision>
  <dcterms:created xsi:type="dcterms:W3CDTF">2022-01-10T15:32:00Z</dcterms:created>
  <dcterms:modified xsi:type="dcterms:W3CDTF">2022-01-10T16:38:00Z</dcterms:modified>
</cp:coreProperties>
</file>